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48" w:rsidRPr="00657359" w:rsidRDefault="00141348" w:rsidP="00674EB3">
      <w:pPr>
        <w:rPr>
          <w:b/>
          <w:sz w:val="24"/>
          <w:szCs w:val="24"/>
          <w:lang w:val="en-US"/>
        </w:rPr>
      </w:pPr>
    </w:p>
    <w:p w:rsidR="00141348" w:rsidRPr="00657359" w:rsidRDefault="00141348" w:rsidP="00674EB3">
      <w:pPr>
        <w:rPr>
          <w:b/>
          <w:sz w:val="24"/>
          <w:szCs w:val="24"/>
        </w:rPr>
      </w:pPr>
    </w:p>
    <w:p w:rsidR="00141348" w:rsidRPr="00657359" w:rsidRDefault="00141348" w:rsidP="001C719D">
      <w:pPr>
        <w:jc w:val="center"/>
        <w:rPr>
          <w:sz w:val="24"/>
          <w:szCs w:val="24"/>
        </w:rPr>
      </w:pPr>
      <w:bookmarkStart w:id="0" w:name="_GoBack"/>
      <w:bookmarkEnd w:id="0"/>
      <w:r w:rsidRPr="00657359">
        <w:rPr>
          <w:b/>
          <w:sz w:val="24"/>
          <w:szCs w:val="24"/>
        </w:rPr>
        <w:t>КГУ «Писаревская средняя школа»</w:t>
      </w:r>
    </w:p>
    <w:p w:rsidR="00141348" w:rsidRPr="00657359" w:rsidRDefault="00141348" w:rsidP="001C719D">
      <w:pPr>
        <w:jc w:val="center"/>
        <w:rPr>
          <w:b/>
          <w:sz w:val="24"/>
          <w:szCs w:val="24"/>
        </w:rPr>
      </w:pPr>
      <w:bookmarkStart w:id="1" w:name="z449"/>
      <w:r w:rsidRPr="00657359">
        <w:rPr>
          <w:b/>
          <w:sz w:val="24"/>
          <w:szCs w:val="24"/>
        </w:rPr>
        <w:t xml:space="preserve">Поурочный план </w:t>
      </w:r>
      <w:r w:rsidRPr="00657359">
        <w:rPr>
          <w:b/>
          <w:sz w:val="24"/>
          <w:szCs w:val="24"/>
          <w:u w:val="single"/>
        </w:rPr>
        <w:t>по английскому языку</w:t>
      </w:r>
    </w:p>
    <w:p w:rsidR="00141348" w:rsidRPr="00657359" w:rsidRDefault="00141348" w:rsidP="00674EB3">
      <w:pPr>
        <w:rPr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8505"/>
      </w:tblGrid>
      <w:tr w:rsidR="00141348" w:rsidRPr="00657359" w:rsidTr="0055309E">
        <w:tc>
          <w:tcPr>
            <w:tcW w:w="2552" w:type="dxa"/>
          </w:tcPr>
          <w:p w:rsidR="00141348" w:rsidRPr="00657359" w:rsidRDefault="00141348" w:rsidP="00674EB3">
            <w:pPr>
              <w:rPr>
                <w:sz w:val="24"/>
                <w:szCs w:val="24"/>
              </w:rPr>
            </w:pPr>
            <w:r w:rsidRPr="00657359">
              <w:rPr>
                <w:sz w:val="24"/>
                <w:szCs w:val="24"/>
                <w:lang w:val="en-US"/>
              </w:rPr>
              <w:t>Unit</w:t>
            </w:r>
          </w:p>
        </w:tc>
        <w:tc>
          <w:tcPr>
            <w:tcW w:w="8505" w:type="dxa"/>
          </w:tcPr>
          <w:p w:rsidR="00141348" w:rsidRPr="00657359" w:rsidRDefault="00141348" w:rsidP="00BD40A3">
            <w:pPr>
              <w:rPr>
                <w:b/>
                <w:sz w:val="24"/>
                <w:szCs w:val="24"/>
              </w:rPr>
            </w:pPr>
            <w:r w:rsidRPr="00657359">
              <w:rPr>
                <w:b/>
                <w:sz w:val="24"/>
                <w:szCs w:val="24"/>
                <w:lang w:val="en-GB"/>
              </w:rPr>
              <w:t>Food and Drink</w:t>
            </w:r>
          </w:p>
        </w:tc>
      </w:tr>
      <w:tr w:rsidR="00141348" w:rsidRPr="00657359" w:rsidTr="0055309E">
        <w:trPr>
          <w:trHeight w:val="316"/>
        </w:trPr>
        <w:tc>
          <w:tcPr>
            <w:tcW w:w="2552" w:type="dxa"/>
          </w:tcPr>
          <w:p w:rsidR="00141348" w:rsidRPr="00657359" w:rsidRDefault="00141348" w:rsidP="00674EB3">
            <w:pPr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Teacher’s name</w:t>
            </w:r>
          </w:p>
        </w:tc>
        <w:tc>
          <w:tcPr>
            <w:tcW w:w="8505" w:type="dxa"/>
            <w:vAlign w:val="center"/>
          </w:tcPr>
          <w:p w:rsidR="00141348" w:rsidRPr="00657359" w:rsidRDefault="00141348" w:rsidP="0055309E">
            <w:pPr>
              <w:spacing w:after="150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Konyukhova Yu.A.</w:t>
            </w:r>
          </w:p>
        </w:tc>
      </w:tr>
      <w:tr w:rsidR="00141348" w:rsidRPr="00657359" w:rsidTr="0055309E">
        <w:trPr>
          <w:trHeight w:val="407"/>
        </w:trPr>
        <w:tc>
          <w:tcPr>
            <w:tcW w:w="2552" w:type="dxa"/>
          </w:tcPr>
          <w:p w:rsidR="00141348" w:rsidRPr="00657359" w:rsidRDefault="00141348" w:rsidP="00674EB3">
            <w:pPr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8505" w:type="dxa"/>
            <w:vAlign w:val="center"/>
          </w:tcPr>
          <w:p w:rsidR="00141348" w:rsidRPr="00657359" w:rsidRDefault="00141348" w:rsidP="0055309E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141348" w:rsidRPr="00657359" w:rsidTr="0055309E">
        <w:tc>
          <w:tcPr>
            <w:tcW w:w="2552" w:type="dxa"/>
          </w:tcPr>
          <w:p w:rsidR="00141348" w:rsidRPr="00657359" w:rsidRDefault="00141348" w:rsidP="00674EB3">
            <w:pPr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Grade</w:t>
            </w:r>
          </w:p>
        </w:tc>
        <w:tc>
          <w:tcPr>
            <w:tcW w:w="8505" w:type="dxa"/>
          </w:tcPr>
          <w:p w:rsidR="00141348" w:rsidRPr="00657359" w:rsidRDefault="00141348" w:rsidP="00674EB3">
            <w:pPr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8</w:t>
            </w:r>
          </w:p>
        </w:tc>
      </w:tr>
      <w:tr w:rsidR="00141348" w:rsidRPr="00657359" w:rsidTr="0055309E">
        <w:tc>
          <w:tcPr>
            <w:tcW w:w="2552" w:type="dxa"/>
          </w:tcPr>
          <w:p w:rsidR="00141348" w:rsidRPr="00657359" w:rsidRDefault="00141348" w:rsidP="00674EB3">
            <w:pPr>
              <w:rPr>
                <w:sz w:val="24"/>
                <w:szCs w:val="24"/>
              </w:rPr>
            </w:pPr>
            <w:r w:rsidRPr="00657359">
              <w:rPr>
                <w:sz w:val="24"/>
                <w:szCs w:val="24"/>
                <w:lang w:val="en-US"/>
              </w:rPr>
              <w:t>Lesson</w:t>
            </w:r>
          </w:p>
          <w:p w:rsidR="00141348" w:rsidRPr="00657359" w:rsidRDefault="00141348" w:rsidP="00674EB3">
            <w:pPr>
              <w:rPr>
                <w:sz w:val="24"/>
                <w:szCs w:val="24"/>
              </w:rPr>
            </w:pPr>
            <w:r w:rsidRPr="00657359">
              <w:rPr>
                <w:sz w:val="24"/>
                <w:szCs w:val="24"/>
                <w:lang w:val="en-US"/>
              </w:rPr>
              <w:t>Theme</w:t>
            </w:r>
          </w:p>
        </w:tc>
        <w:tc>
          <w:tcPr>
            <w:tcW w:w="8505" w:type="dxa"/>
          </w:tcPr>
          <w:p w:rsidR="00141348" w:rsidRPr="00657359" w:rsidRDefault="00141348" w:rsidP="007E7CEF">
            <w:pPr>
              <w:rPr>
                <w:b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657359">
                  <w:rPr>
                    <w:b/>
                    <w:sz w:val="24"/>
                    <w:szCs w:val="24"/>
                    <w:lang w:val="en-US"/>
                  </w:rPr>
                  <w:t>Reading</w:t>
                </w:r>
              </w:smartTag>
            </w:smartTag>
            <w:r w:rsidRPr="00657359">
              <w:rPr>
                <w:b/>
                <w:sz w:val="24"/>
                <w:szCs w:val="24"/>
                <w:lang w:val="en-US"/>
              </w:rPr>
              <w:t>. Festive Food calendar</w:t>
            </w:r>
          </w:p>
        </w:tc>
      </w:tr>
      <w:tr w:rsidR="00141348" w:rsidRPr="00801C12" w:rsidTr="0055309E">
        <w:tc>
          <w:tcPr>
            <w:tcW w:w="2552" w:type="dxa"/>
          </w:tcPr>
          <w:p w:rsidR="00141348" w:rsidRPr="00657359" w:rsidRDefault="00141348" w:rsidP="00674EB3">
            <w:pPr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8505" w:type="dxa"/>
          </w:tcPr>
          <w:p w:rsidR="00141348" w:rsidRPr="00657359" w:rsidRDefault="00141348" w:rsidP="008C644F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8.2.3.1 understand with little or no support most of the detail of an argument in extended talk on a wide range of general and curricular topics;</w:t>
            </w:r>
          </w:p>
          <w:p w:rsidR="00141348" w:rsidRPr="00657359" w:rsidRDefault="00141348" w:rsidP="008C644F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8.3.8.1 understand some extended stories and events on a range of general and curricular topics;</w:t>
            </w:r>
          </w:p>
          <w:p w:rsidR="00141348" w:rsidRPr="00657359" w:rsidRDefault="00141348" w:rsidP="008C644F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8.4.6.1 recognize the attitude or opinion of the writer on a growing range of unfamiliar general and curricular topics, including some extended texts;</w:t>
            </w:r>
          </w:p>
        </w:tc>
      </w:tr>
      <w:tr w:rsidR="00141348" w:rsidRPr="00801C12" w:rsidTr="0055309E">
        <w:tc>
          <w:tcPr>
            <w:tcW w:w="2552" w:type="dxa"/>
          </w:tcPr>
          <w:p w:rsidR="00141348" w:rsidRPr="00657359" w:rsidRDefault="00141348" w:rsidP="00674EB3">
            <w:pPr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8505" w:type="dxa"/>
          </w:tcPr>
          <w:p w:rsidR="00141348" w:rsidRPr="00657359" w:rsidRDefault="00141348" w:rsidP="008C644F">
            <w:pPr>
              <w:spacing w:before="60" w:after="60"/>
              <w:jc w:val="both"/>
              <w:rPr>
                <w:sz w:val="24"/>
                <w:szCs w:val="24"/>
                <w:lang w:val="en-US" w:eastAsia="en-GB"/>
              </w:rPr>
            </w:pPr>
            <w:r w:rsidRPr="00657359">
              <w:rPr>
                <w:b/>
                <w:sz w:val="24"/>
                <w:szCs w:val="24"/>
                <w:lang w:val="en-US" w:eastAsia="en-GB"/>
              </w:rPr>
              <w:t>All learners will be able to:</w:t>
            </w:r>
            <w:r w:rsidRPr="00657359">
              <w:rPr>
                <w:sz w:val="24"/>
                <w:szCs w:val="24"/>
                <w:lang w:val="en-US" w:eastAsia="en-GB"/>
              </w:rPr>
              <w:t xml:space="preserve">  understand  the  main idea  of  the  text  on  a  limited  range  of   general  and  curricular  topics.</w:t>
            </w:r>
          </w:p>
          <w:p w:rsidR="00141348" w:rsidRPr="00657359" w:rsidRDefault="00141348" w:rsidP="008C644F">
            <w:pPr>
              <w:spacing w:before="60" w:after="60"/>
              <w:jc w:val="both"/>
              <w:rPr>
                <w:sz w:val="24"/>
                <w:szCs w:val="24"/>
                <w:lang w:val="en-US" w:eastAsia="en-GB"/>
              </w:rPr>
            </w:pPr>
            <w:r w:rsidRPr="00657359">
              <w:rPr>
                <w:b/>
                <w:sz w:val="24"/>
                <w:szCs w:val="24"/>
                <w:lang w:val="en-US" w:eastAsia="en-GB"/>
              </w:rPr>
              <w:t>Most learners will be able to:</w:t>
            </w:r>
            <w:r w:rsidRPr="00657359">
              <w:rPr>
                <w:sz w:val="24"/>
                <w:szCs w:val="24"/>
                <w:lang w:val="en-US" w:eastAsia="en-GB"/>
              </w:rPr>
              <w:t xml:space="preserve"> make  a  dialogue  using  complex  question on  general  and  curricular  topics</w:t>
            </w:r>
          </w:p>
          <w:p w:rsidR="00141348" w:rsidRPr="00657359" w:rsidRDefault="00141348" w:rsidP="008C644F">
            <w:pPr>
              <w:spacing w:after="150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b/>
                <w:sz w:val="24"/>
                <w:szCs w:val="24"/>
                <w:lang w:val="en-US" w:eastAsia="en-GB"/>
              </w:rPr>
              <w:t>Some learners will be able to:</w:t>
            </w:r>
            <w:r w:rsidRPr="00657359">
              <w:rPr>
                <w:sz w:val="24"/>
                <w:szCs w:val="24"/>
                <w:lang w:val="en-US" w:eastAsia="en-GB"/>
              </w:rPr>
              <w:t xml:space="preserve">  demonstrate their knowledge and evaluate others in giving  feedback.</w:t>
            </w:r>
          </w:p>
        </w:tc>
      </w:tr>
    </w:tbl>
    <w:p w:rsidR="00141348" w:rsidRPr="00657359" w:rsidRDefault="00141348" w:rsidP="00E20DEB">
      <w:pPr>
        <w:jc w:val="center"/>
        <w:rPr>
          <w:sz w:val="24"/>
          <w:szCs w:val="24"/>
          <w:lang w:val="en-US"/>
        </w:rPr>
      </w:pPr>
      <w:bookmarkStart w:id="2" w:name="z451"/>
      <w:bookmarkEnd w:id="1"/>
    </w:p>
    <w:p w:rsidR="00141348" w:rsidRPr="00657359" w:rsidRDefault="00141348" w:rsidP="00E20DEB">
      <w:pPr>
        <w:jc w:val="center"/>
        <w:rPr>
          <w:sz w:val="24"/>
          <w:szCs w:val="24"/>
          <w:lang w:val="en-US"/>
        </w:rPr>
      </w:pPr>
      <w:r w:rsidRPr="00657359">
        <w:rPr>
          <w:sz w:val="24"/>
          <w:szCs w:val="24"/>
          <w:lang w:val="en-US"/>
        </w:rPr>
        <w:t>Lesson procedure</w:t>
      </w:r>
    </w:p>
    <w:p w:rsidR="00141348" w:rsidRPr="00657359" w:rsidRDefault="00141348" w:rsidP="00E20DEB">
      <w:pPr>
        <w:jc w:val="center"/>
        <w:rPr>
          <w:sz w:val="24"/>
          <w:szCs w:val="24"/>
          <w:lang w:val="en-US"/>
        </w:rPr>
      </w:pPr>
    </w:p>
    <w:tbl>
      <w:tblPr>
        <w:tblW w:w="1090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5"/>
        <w:gridCol w:w="2189"/>
        <w:gridCol w:w="636"/>
        <w:gridCol w:w="1475"/>
        <w:gridCol w:w="1366"/>
        <w:gridCol w:w="952"/>
        <w:gridCol w:w="1382"/>
        <w:gridCol w:w="1615"/>
      </w:tblGrid>
      <w:tr w:rsidR="00141348" w:rsidRPr="00657359" w:rsidTr="005145B4">
        <w:tc>
          <w:tcPr>
            <w:tcW w:w="1285" w:type="dxa"/>
          </w:tcPr>
          <w:p w:rsidR="00141348" w:rsidRPr="00657359" w:rsidRDefault="00141348" w:rsidP="0055309E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657359">
              <w:rPr>
                <w:b/>
                <w:i/>
                <w:sz w:val="24"/>
                <w:szCs w:val="24"/>
                <w:lang w:val="en-US"/>
              </w:rPr>
              <w:t>Stage</w:t>
            </w:r>
          </w:p>
        </w:tc>
        <w:tc>
          <w:tcPr>
            <w:tcW w:w="4300" w:type="dxa"/>
            <w:gridSpan w:val="3"/>
          </w:tcPr>
          <w:p w:rsidR="00141348" w:rsidRPr="00657359" w:rsidRDefault="00141348" w:rsidP="0055309E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657359">
              <w:rPr>
                <w:b/>
                <w:i/>
                <w:sz w:val="24"/>
                <w:szCs w:val="24"/>
                <w:lang w:val="en-US"/>
              </w:rPr>
              <w:t>Teacher’s activities</w:t>
            </w:r>
          </w:p>
        </w:tc>
        <w:tc>
          <w:tcPr>
            <w:tcW w:w="2318" w:type="dxa"/>
            <w:gridSpan w:val="2"/>
          </w:tcPr>
          <w:p w:rsidR="00141348" w:rsidRPr="00657359" w:rsidRDefault="00141348" w:rsidP="00E6418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7359">
              <w:rPr>
                <w:b/>
                <w:i/>
                <w:sz w:val="24"/>
                <w:szCs w:val="24"/>
                <w:lang w:val="en-US"/>
              </w:rPr>
              <w:t>Learners’ activities</w:t>
            </w:r>
          </w:p>
        </w:tc>
        <w:tc>
          <w:tcPr>
            <w:tcW w:w="1382" w:type="dxa"/>
          </w:tcPr>
          <w:p w:rsidR="00141348" w:rsidRPr="00657359" w:rsidRDefault="00141348" w:rsidP="0055309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7359">
              <w:rPr>
                <w:b/>
                <w:i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1615" w:type="dxa"/>
          </w:tcPr>
          <w:p w:rsidR="00141348" w:rsidRPr="00657359" w:rsidRDefault="00141348" w:rsidP="0055309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7359">
              <w:rPr>
                <w:b/>
                <w:i/>
                <w:sz w:val="24"/>
                <w:szCs w:val="24"/>
                <w:lang w:val="en-US"/>
              </w:rPr>
              <w:t>Resources</w:t>
            </w:r>
          </w:p>
        </w:tc>
      </w:tr>
      <w:tr w:rsidR="00141348" w:rsidRPr="00657359" w:rsidTr="005145B4">
        <w:tc>
          <w:tcPr>
            <w:tcW w:w="1285" w:type="dxa"/>
          </w:tcPr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The beginning of the lesson</w:t>
            </w: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3"/>
          </w:tcPr>
          <w:p w:rsidR="00141348" w:rsidRPr="00657359" w:rsidRDefault="00141348" w:rsidP="008C644F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- Good morning pupils! How are you felling? Who is on duty today? Who is absent? Are you ready to learn English?</w:t>
            </w:r>
          </w:p>
          <w:p w:rsidR="00141348" w:rsidRPr="00657359" w:rsidRDefault="00141348" w:rsidP="008C644F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If you haven’t any questions for me, Let’s begin!</w:t>
            </w:r>
          </w:p>
          <w:p w:rsidR="00141348" w:rsidRPr="00657359" w:rsidRDefault="00141348" w:rsidP="0055309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The teacher shows a “Cloud of words”.</w:t>
            </w:r>
          </w:p>
          <w:p w:rsidR="00141348" w:rsidRPr="00657359" w:rsidRDefault="00141348" w:rsidP="0055309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- Look at the board. What do you think what the theme of our lesson?</w:t>
            </w:r>
          </w:p>
          <w:p w:rsidR="00141348" w:rsidRPr="00657359" w:rsidRDefault="00141348" w:rsidP="0055309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- The theme of our lesson is "Reading. Festive Food calendar ". The lesson has different goals. The main goal of our lesson is understand some extended stories and events on a range of general and curricular topics;</w:t>
            </w:r>
          </w:p>
        </w:tc>
        <w:tc>
          <w:tcPr>
            <w:tcW w:w="2318" w:type="dxa"/>
            <w:gridSpan w:val="2"/>
          </w:tcPr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 xml:space="preserve">Answer the teacher's questions. </w:t>
            </w: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Understand that the topic of the lesson is "Food Festival"</w:t>
            </w:r>
          </w:p>
        </w:tc>
        <w:tc>
          <w:tcPr>
            <w:tcW w:w="1382" w:type="dxa"/>
          </w:tcPr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Oral positive feedback</w:t>
            </w:r>
          </w:p>
        </w:tc>
        <w:tc>
          <w:tcPr>
            <w:tcW w:w="1615" w:type="dxa"/>
          </w:tcPr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D14E60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D14E60">
              <w:rPr>
                <w:sz w:val="24"/>
                <w:szCs w:val="24"/>
                <w:lang w:val="en-US"/>
              </w:rPr>
              <w:t>Handout 1</w:t>
            </w: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“Cloud of words”</w:t>
            </w:r>
          </w:p>
          <w:p w:rsidR="00141348" w:rsidRPr="00D14E60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D14E60">
              <w:rPr>
                <w:sz w:val="24"/>
                <w:szCs w:val="24"/>
                <w:lang w:val="en-US"/>
              </w:rPr>
              <w:t>Power Point presentation</w:t>
            </w:r>
          </w:p>
          <w:p w:rsidR="00141348" w:rsidRPr="00657359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  <w:r w:rsidRPr="00657359">
              <w:rPr>
                <w:rFonts w:ascii="inherit" w:hAnsi="inherit"/>
                <w:sz w:val="24"/>
                <w:szCs w:val="24"/>
              </w:rPr>
              <w:t>slide 1</w:t>
            </w:r>
          </w:p>
          <w:p w:rsidR="00141348" w:rsidRPr="00657359" w:rsidRDefault="00141348" w:rsidP="0029719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41348" w:rsidRPr="00801C12" w:rsidTr="005145B4">
        <w:trPr>
          <w:trHeight w:val="566"/>
        </w:trPr>
        <w:tc>
          <w:tcPr>
            <w:tcW w:w="1285" w:type="dxa"/>
          </w:tcPr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The middle of the lesson</w:t>
            </w: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  <w:gridSpan w:val="3"/>
          </w:tcPr>
          <w:p w:rsidR="00141348" w:rsidRPr="00657359" w:rsidRDefault="00141348" w:rsidP="00B6077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57359">
              <w:rPr>
                <w:b/>
                <w:bCs/>
                <w:sz w:val="24"/>
                <w:szCs w:val="24"/>
                <w:lang w:val="en-US"/>
              </w:rPr>
              <w:t>Pre-reading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 xml:space="preserve">- Sort the texts by month starting from January 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>- Great, you've got a calendar of Food Festivals.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rPr>
                <w:b/>
                <w:sz w:val="24"/>
                <w:szCs w:val="24"/>
                <w:lang w:val="en-US" w:eastAsia="en-GB"/>
              </w:rPr>
            </w:pPr>
            <w:r w:rsidRPr="00657359">
              <w:rPr>
                <w:b/>
                <w:sz w:val="24"/>
                <w:szCs w:val="24"/>
                <w:lang w:val="en-US" w:eastAsia="en-GB"/>
              </w:rPr>
              <w:t>Vocabulary</w:t>
            </w:r>
          </w:p>
          <w:p w:rsidR="00141348" w:rsidRPr="00657359" w:rsidRDefault="00141348" w:rsidP="00BA68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Listen and repeat</w:t>
            </w:r>
          </w:p>
          <w:p w:rsidR="00141348" w:rsidRPr="00657359" w:rsidRDefault="00141348" w:rsidP="00BA6880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657359">
              <w:rPr>
                <w:bCs/>
                <w:i/>
                <w:sz w:val="24"/>
                <w:szCs w:val="24"/>
                <w:lang w:val="en-US"/>
              </w:rPr>
              <w:t>Haggis</w:t>
            </w:r>
          </w:p>
          <w:p w:rsidR="00141348" w:rsidRPr="00657359" w:rsidRDefault="00141348" w:rsidP="00BA6880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657359">
              <w:rPr>
                <w:bCs/>
                <w:i/>
                <w:sz w:val="24"/>
                <w:szCs w:val="24"/>
                <w:lang w:val="en-US"/>
              </w:rPr>
              <w:t xml:space="preserve">Minestrone </w:t>
            </w:r>
          </w:p>
          <w:p w:rsidR="00141348" w:rsidRPr="00657359" w:rsidRDefault="00141348" w:rsidP="00BA6880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657359">
              <w:rPr>
                <w:bCs/>
                <w:i/>
                <w:sz w:val="24"/>
                <w:szCs w:val="24"/>
                <w:lang w:val="en-US"/>
              </w:rPr>
              <w:t>Smoked fish</w:t>
            </w:r>
          </w:p>
          <w:p w:rsidR="00141348" w:rsidRPr="00657359" w:rsidRDefault="00141348" w:rsidP="00BA6880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657359">
              <w:rPr>
                <w:bCs/>
                <w:i/>
                <w:sz w:val="24"/>
                <w:szCs w:val="24"/>
                <w:lang w:val="en-US"/>
              </w:rPr>
              <w:t>Jerk chicken</w:t>
            </w:r>
          </w:p>
          <w:p w:rsidR="00141348" w:rsidRPr="00657359" w:rsidRDefault="00141348" w:rsidP="00BA6880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657359">
              <w:rPr>
                <w:bCs/>
                <w:i/>
                <w:sz w:val="24"/>
                <w:szCs w:val="24"/>
                <w:lang w:val="en-US"/>
              </w:rPr>
              <w:t>Hot dog, corn on the cob</w:t>
            </w:r>
          </w:p>
          <w:p w:rsidR="00141348" w:rsidRPr="00657359" w:rsidRDefault="00141348" w:rsidP="00BA6880">
            <w:pPr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657359">
              <w:rPr>
                <w:bCs/>
                <w:i/>
                <w:sz w:val="24"/>
                <w:szCs w:val="24"/>
                <w:lang w:val="en-US"/>
              </w:rPr>
              <w:t>Parkin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657359">
                <w:rPr>
                  <w:bCs/>
                  <w:i/>
                  <w:sz w:val="24"/>
                  <w:szCs w:val="24"/>
                  <w:lang w:val="en-US"/>
                </w:rPr>
                <w:t>Dundee</w:t>
              </w:r>
            </w:smartTag>
            <w:r w:rsidRPr="00657359">
              <w:rPr>
                <w:bCs/>
                <w:i/>
                <w:sz w:val="24"/>
                <w:szCs w:val="24"/>
                <w:lang w:val="en-US"/>
              </w:rPr>
              <w:t xml:space="preserve"> cake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1:</w:t>
            </w:r>
            <w:r w:rsidRPr="0065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connect the picture with the name of the food. </w:t>
            </w:r>
          </w:p>
          <w:p w:rsidR="00141348" w:rsidRPr="00657359" w:rsidRDefault="00141348" w:rsidP="00BA68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You have 2 minutes.</w:t>
            </w:r>
          </w:p>
          <w:p w:rsidR="00141348" w:rsidRPr="00657359" w:rsidRDefault="00141348" w:rsidP="00BA68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65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swap the answer sheets.</w:t>
            </w:r>
          </w:p>
          <w:p w:rsidR="00141348" w:rsidRPr="00657359" w:rsidRDefault="00141348" w:rsidP="00BA68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65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 classmate with </w:t>
            </w:r>
            <w:r w:rsidRPr="006573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</w:t>
            </w:r>
          </w:p>
          <w:p w:rsidR="00141348" w:rsidRPr="00657359" w:rsidRDefault="00141348" w:rsidP="00BA688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Y="-165"/>
              <w:tblOverlap w:val="never"/>
              <w:tblW w:w="3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95"/>
              <w:gridCol w:w="1500"/>
              <w:gridCol w:w="1100"/>
            </w:tblGrid>
            <w:tr w:rsidR="00141348" w:rsidRPr="00657359" w:rsidTr="00E6418F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b/>
                      <w:sz w:val="24"/>
                      <w:szCs w:val="24"/>
                      <w:lang w:val="en-US"/>
                    </w:rPr>
                    <w:t>Mistakes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b/>
                      <w:sz w:val="24"/>
                      <w:szCs w:val="24"/>
                      <w:lang w:val="en-US"/>
                    </w:rPr>
                    <w:t>Level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b/>
                      <w:sz w:val="24"/>
                      <w:szCs w:val="24"/>
                      <w:lang w:val="en-US"/>
                    </w:rPr>
                    <w:t>Marks</w:t>
                  </w:r>
                </w:p>
              </w:tc>
            </w:tr>
            <w:tr w:rsidR="00141348" w:rsidRPr="00657359" w:rsidTr="00E6418F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sz w:val="24"/>
                      <w:szCs w:val="24"/>
                      <w:lang w:val="en-US"/>
                    </w:rPr>
                    <w:t>More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sz w:val="24"/>
                      <w:szCs w:val="24"/>
                      <w:lang w:val="en-US"/>
                    </w:rPr>
                    <w:t>Low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</w:rPr>
                  </w:pPr>
                  <w:r w:rsidRPr="00E718B4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ÐÐ¾ÑÐ¾Ð¶ÐµÐµ Ð¸Ð·Ð¾Ð±ÑÐ°Ð¶ÐµÐ½Ð¸Ðµ" style="width:37.5pt;height:45.75pt;visibility:visible">
                        <v:imagedata r:id="rId5" o:title=""/>
                      </v:shape>
                    </w:pict>
                  </w:r>
                </w:p>
              </w:tc>
            </w:tr>
            <w:tr w:rsidR="00141348" w:rsidRPr="00657359" w:rsidTr="00E6418F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>Middle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</w:rPr>
                  </w:pPr>
                  <w:r w:rsidRPr="00E718B4">
                    <w:rPr>
                      <w:sz w:val="24"/>
                      <w:szCs w:val="24"/>
                    </w:rPr>
                    <w:pict>
                      <v:shape id="Рисунок 4" o:spid="_x0000_i1026" type="#_x0000_t75" alt="ÐÐ°ÑÑÐ¸Ð½ÐºÐ¸ Ð¿Ð¾ Ð·Ð°Ð¿ÑÐ¾ÑÑ ÑÐ¼Ð°Ð¹Ð»Ð¸Ðº ÑÐ¾Ð²Ð½ÑÐ¹" style="width:40.5pt;height:38.25pt;visibility:visible">
                        <v:imagedata r:id="rId6" o:title=""/>
                      </v:shape>
                    </w:pict>
                  </w:r>
                </w:p>
              </w:tc>
            </w:tr>
            <w:tr w:rsidR="00141348" w:rsidRPr="00657359" w:rsidTr="00E6418F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 xml:space="preserve">High 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E6418F">
                  <w:pPr>
                    <w:jc w:val="both"/>
                    <w:rPr>
                      <w:sz w:val="24"/>
                      <w:szCs w:val="24"/>
                    </w:rPr>
                  </w:pPr>
                  <w:r w:rsidRPr="00E718B4">
                    <w:rPr>
                      <w:sz w:val="24"/>
                      <w:szCs w:val="24"/>
                    </w:rPr>
                    <w:pict>
                      <v:shape id="Объект 5" o:spid="_x0000_i1027" type="#_x0000_t75" style="width:42pt;height:34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">
                        <v:imagedata r:id="rId7" o:title="" cropbottom="-1274f"/>
                        <o:lock v:ext="edit" aspectratio="f"/>
                      </v:shape>
                    </w:pict>
                  </w:r>
                </w:p>
              </w:tc>
            </w:tr>
          </w:tbl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E6418F">
            <w:pPr>
              <w:rPr>
                <w:b/>
                <w:sz w:val="24"/>
                <w:szCs w:val="24"/>
                <w:lang w:val="en-US"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657359">
                  <w:rPr>
                    <w:b/>
                    <w:sz w:val="24"/>
                    <w:szCs w:val="24"/>
                    <w:lang w:val="en-US" w:eastAsia="en-GB"/>
                  </w:rPr>
                  <w:t>Reading</w:t>
                </w:r>
              </w:smartTag>
            </w:smartTag>
            <w:r w:rsidRPr="00657359">
              <w:rPr>
                <w:b/>
                <w:sz w:val="24"/>
                <w:szCs w:val="24"/>
                <w:lang w:val="en-US" w:eastAsia="en-GB"/>
              </w:rPr>
              <w:t xml:space="preserve"> and Writing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>- Read the text and fill in the table while reading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 xml:space="preserve">- Now check yourself </w:t>
            </w:r>
          </w:p>
          <w:tbl>
            <w:tblPr>
              <w:tblpPr w:leftFromText="180" w:rightFromText="180" w:vertAnchor="text" w:horzAnchor="margin" w:tblpY="364"/>
              <w:tblOverlap w:val="never"/>
              <w:tblW w:w="34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95"/>
              <w:gridCol w:w="1500"/>
              <w:gridCol w:w="1100"/>
            </w:tblGrid>
            <w:tr w:rsidR="00141348" w:rsidRPr="00657359" w:rsidTr="00F0389D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b/>
                      <w:sz w:val="24"/>
                      <w:szCs w:val="24"/>
                      <w:lang w:val="en-US"/>
                    </w:rPr>
                    <w:t>Mistakes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b/>
                      <w:sz w:val="24"/>
                      <w:szCs w:val="24"/>
                      <w:lang w:val="en-US"/>
                    </w:rPr>
                    <w:t>Level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b/>
                      <w:sz w:val="24"/>
                      <w:szCs w:val="24"/>
                      <w:lang w:val="en-US"/>
                    </w:rPr>
                    <w:t>Marks</w:t>
                  </w:r>
                </w:p>
              </w:tc>
            </w:tr>
            <w:tr w:rsidR="00141348" w:rsidRPr="00657359" w:rsidTr="00F0389D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sz w:val="24"/>
                      <w:szCs w:val="24"/>
                      <w:lang w:val="en-US"/>
                    </w:rPr>
                    <w:t>More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57359">
                    <w:rPr>
                      <w:sz w:val="24"/>
                      <w:szCs w:val="24"/>
                      <w:lang w:val="en-US"/>
                    </w:rPr>
                    <w:t>Low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</w:rPr>
                  </w:pPr>
                  <w:r w:rsidRPr="00E718B4">
                    <w:rPr>
                      <w:sz w:val="24"/>
                      <w:szCs w:val="24"/>
                    </w:rPr>
                    <w:pict>
                      <v:shape id="_x0000_i1028" type="#_x0000_t75" alt="ÐÐ¾ÑÐ¾Ð¶ÐµÐµ Ð¸Ð·Ð¾Ð±ÑÐ°Ð¶ÐµÐ½Ð¸Ðµ" style="width:37.5pt;height:43.5pt;visibility:visible">
                        <v:imagedata r:id="rId5" o:title=""/>
                      </v:shape>
                    </w:pict>
                  </w:r>
                </w:p>
              </w:tc>
            </w:tr>
            <w:tr w:rsidR="00141348" w:rsidRPr="00657359" w:rsidTr="00F0389D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>Middle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</w:rPr>
                  </w:pPr>
                  <w:r w:rsidRPr="00E718B4">
                    <w:rPr>
                      <w:sz w:val="24"/>
                      <w:szCs w:val="24"/>
                    </w:rPr>
                    <w:pict>
                      <v:shape id="_x0000_i1029" type="#_x0000_t75" alt="ÐÐ°ÑÑÐ¸Ð½ÐºÐ¸ Ð¿Ð¾ Ð·Ð°Ð¿ÑÐ¾ÑÑ ÑÐ¼Ð°Ð¹Ð»Ð¸Ðº ÑÐ¾Ð²Ð½ÑÐ¹" style="width:40.5pt;height:38.25pt;visibility:visible">
                        <v:imagedata r:id="rId6" o:title=""/>
                      </v:shape>
                    </w:pict>
                  </w:r>
                </w:p>
              </w:tc>
            </w:tr>
            <w:tr w:rsidR="00141348" w:rsidRPr="00657359" w:rsidTr="00F0389D"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</w:rPr>
                  </w:pPr>
                  <w:r w:rsidRPr="00657359">
                    <w:rPr>
                      <w:sz w:val="24"/>
                      <w:szCs w:val="24"/>
                    </w:rPr>
                    <w:t xml:space="preserve">High 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1348" w:rsidRPr="00657359" w:rsidRDefault="00141348" w:rsidP="00F0389D">
                  <w:pPr>
                    <w:jc w:val="both"/>
                    <w:rPr>
                      <w:sz w:val="24"/>
                      <w:szCs w:val="24"/>
                    </w:rPr>
                  </w:pPr>
                  <w:r w:rsidRPr="00E718B4">
                    <w:rPr>
                      <w:sz w:val="24"/>
                      <w:szCs w:val="24"/>
                    </w:rPr>
                    <w:pict>
                      <v:shape id="_x0000_i1030" type="#_x0000_t75" style="width:42pt;height:34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">
                        <v:imagedata r:id="rId7" o:title="" cropbottom="-1274f"/>
                        <o:lock v:ext="edit" aspectratio="f"/>
                      </v:shape>
                    </w:pict>
                  </w:r>
                </w:p>
              </w:tc>
            </w:tr>
          </w:tbl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7359">
              <w:rPr>
                <w:b/>
                <w:bCs/>
                <w:sz w:val="24"/>
                <w:szCs w:val="24"/>
                <w:lang w:val="en-US"/>
              </w:rPr>
              <w:t xml:space="preserve">Speaking 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>- Answer the questions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>1. What do the Scottish celebrate on 25</w:t>
            </w:r>
            <w:r w:rsidRPr="00657359">
              <w:rPr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657359">
              <w:rPr>
                <w:bCs/>
                <w:sz w:val="24"/>
                <w:szCs w:val="24"/>
                <w:lang w:val="en-US"/>
              </w:rPr>
              <w:t xml:space="preserve"> January?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 xml:space="preserve">2. When do people prepare a ministrone? 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>3. When do people usually eat burgers, hot dogs and corn on the cob?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 xml:space="preserve">4. On what holiday do the Scots prepare a </w:t>
            </w:r>
            <w:smartTag w:uri="urn:schemas-microsoft-com:office:smarttags" w:element="place">
              <w:r w:rsidRPr="00657359">
                <w:rPr>
                  <w:bCs/>
                  <w:sz w:val="24"/>
                  <w:szCs w:val="24"/>
                  <w:lang w:val="en-US"/>
                </w:rPr>
                <w:t>Dundee</w:t>
              </w:r>
            </w:smartTag>
            <w:r w:rsidRPr="00657359">
              <w:rPr>
                <w:bCs/>
                <w:sz w:val="24"/>
                <w:szCs w:val="24"/>
                <w:lang w:val="en-US"/>
              </w:rPr>
              <w:t xml:space="preserve"> cake?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657359">
              <w:rPr>
                <w:b/>
                <w:bCs/>
                <w:sz w:val="24"/>
                <w:szCs w:val="24"/>
                <w:lang w:val="en-US"/>
              </w:rPr>
              <w:t xml:space="preserve">Home work 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657359">
              <w:rPr>
                <w:bCs/>
                <w:sz w:val="24"/>
                <w:szCs w:val="24"/>
                <w:lang w:val="en-US"/>
              </w:rPr>
              <w:t>- You home work is p. 89 ex.9. Prepare a calendar for festivals in your country.</w:t>
            </w:r>
          </w:p>
          <w:p w:rsidR="00141348" w:rsidRPr="00657359" w:rsidRDefault="00141348" w:rsidP="00BA6880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  <w:r w:rsidRPr="00657359">
              <w:rPr>
                <w:lang w:val="en-US"/>
              </w:rPr>
              <w:t>Arrange calendar events by month</w:t>
            </w: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  <w:r w:rsidRPr="00657359">
              <w:rPr>
                <w:lang w:val="en-US"/>
              </w:rPr>
              <w:t>Repeat new words</w:t>
            </w: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  <w:r w:rsidRPr="00657359">
              <w:rPr>
                <w:lang w:val="en-US"/>
              </w:rPr>
              <w:t>Complete the task and check themselves</w:t>
            </w: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  <w:r w:rsidRPr="00657359">
              <w:rPr>
                <w:lang w:val="en-US"/>
              </w:rPr>
              <w:t>Read the text and fill in the table</w:t>
            </w: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  <w:r w:rsidRPr="00657359">
              <w:rPr>
                <w:lang w:val="en-US"/>
              </w:rPr>
              <w:t>Answer the teacher's questions</w:t>
            </w: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BA68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en-US"/>
              </w:rPr>
            </w:pPr>
          </w:p>
          <w:p w:rsidR="00141348" w:rsidRPr="00657359" w:rsidRDefault="00141348" w:rsidP="000B3721">
            <w:pPr>
              <w:pStyle w:val="NormalWeb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657359">
              <w:rPr>
                <w:lang w:val="en-US"/>
              </w:rPr>
              <w:t>Write down homework in diaries</w:t>
            </w:r>
          </w:p>
        </w:tc>
        <w:tc>
          <w:tcPr>
            <w:tcW w:w="1382" w:type="dxa"/>
          </w:tcPr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Oral positive feedback</w:t>
            </w:r>
            <w:r w:rsidRPr="0065735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BA688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 xml:space="preserve">Self-assessment </w:t>
            </w: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F0389D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 xml:space="preserve">Self-assessment </w:t>
            </w: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800490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Feedback in the form of confirmation: “Yes!,</w:t>
            </w:r>
          </w:p>
          <w:p w:rsidR="00141348" w:rsidRPr="00657359" w:rsidRDefault="00141348" w:rsidP="00800490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“Good!”, “That is true”.</w:t>
            </w:r>
          </w:p>
        </w:tc>
        <w:tc>
          <w:tcPr>
            <w:tcW w:w="1615" w:type="dxa"/>
          </w:tcPr>
          <w:p w:rsidR="00141348" w:rsidRPr="00801C12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801C12">
              <w:rPr>
                <w:sz w:val="24"/>
                <w:szCs w:val="24"/>
                <w:lang w:val="en-US"/>
              </w:rPr>
              <w:t>Handout 2</w:t>
            </w:r>
          </w:p>
          <w:p w:rsidR="00141348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  <w:p w:rsidR="00141348" w:rsidRPr="0029719C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kk-KZ"/>
              </w:rPr>
            </w:pPr>
          </w:p>
          <w:p w:rsidR="00141348" w:rsidRPr="00657359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Power Point presentation</w:t>
            </w:r>
          </w:p>
          <w:p w:rsidR="00141348" w:rsidRPr="00657359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slide 2</w:t>
            </w:r>
          </w:p>
          <w:p w:rsidR="00141348" w:rsidRPr="00657359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Power Point presentation</w:t>
            </w:r>
          </w:p>
          <w:p w:rsidR="00141348" w:rsidRPr="00657359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slide 3</w:t>
            </w:r>
          </w:p>
          <w:p w:rsidR="00141348" w:rsidRPr="00657359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List of words</w:t>
            </w: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Power Point presentation</w:t>
            </w:r>
          </w:p>
          <w:p w:rsidR="00141348" w:rsidRPr="00801C12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slide</w:t>
            </w:r>
            <w:r w:rsidRPr="00801C12">
              <w:rPr>
                <w:rFonts w:ascii="inherit" w:hAnsi="inherit"/>
                <w:sz w:val="24"/>
                <w:szCs w:val="24"/>
                <w:lang w:val="en-US"/>
              </w:rPr>
              <w:t xml:space="preserve"> 4</w:t>
            </w:r>
          </w:p>
          <w:p w:rsidR="00141348" w:rsidRPr="00801C12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801C12">
              <w:rPr>
                <w:sz w:val="24"/>
                <w:szCs w:val="24"/>
                <w:lang w:val="en-US"/>
              </w:rPr>
              <w:t>Handout 3</w:t>
            </w:r>
          </w:p>
          <w:p w:rsidR="00141348" w:rsidRPr="00801C12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C12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(</w:t>
            </w:r>
            <w:r w:rsidRPr="006573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таблица</w:t>
            </w:r>
            <w:r w:rsidRPr="00801C12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6573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для</w:t>
            </w:r>
            <w:r w:rsidRPr="00801C12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65735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заполнения</w:t>
            </w:r>
            <w:r w:rsidRPr="00801C12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)</w:t>
            </w:r>
          </w:p>
          <w:p w:rsidR="00141348" w:rsidRPr="00801C12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801C12" w:rsidRDefault="00141348" w:rsidP="0029719C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Power Point presentation</w:t>
            </w:r>
          </w:p>
          <w:p w:rsidR="00141348" w:rsidRPr="00657359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slide</w:t>
            </w:r>
            <w:r w:rsidRPr="00D14E60">
              <w:rPr>
                <w:rFonts w:ascii="inherit" w:hAnsi="inherit"/>
                <w:sz w:val="24"/>
                <w:szCs w:val="24"/>
                <w:lang w:val="en-US"/>
              </w:rPr>
              <w:t xml:space="preserve"> </w:t>
            </w: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5</w:t>
            </w: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41348" w:rsidRPr="00657359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Power Point presentation</w:t>
            </w:r>
          </w:p>
          <w:p w:rsidR="00141348" w:rsidRPr="00657359" w:rsidRDefault="00141348" w:rsidP="0029719C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slide</w:t>
            </w:r>
            <w:r w:rsidRPr="00801C12">
              <w:rPr>
                <w:rFonts w:ascii="inherit" w:hAnsi="inherit"/>
                <w:sz w:val="24"/>
                <w:szCs w:val="24"/>
                <w:lang w:val="en-US"/>
              </w:rPr>
              <w:t xml:space="preserve"> </w:t>
            </w:r>
            <w:r w:rsidRPr="00657359">
              <w:rPr>
                <w:rFonts w:ascii="inherit" w:hAnsi="inherit"/>
                <w:sz w:val="24"/>
                <w:szCs w:val="24"/>
                <w:lang w:val="en-US"/>
              </w:rPr>
              <w:t>6</w:t>
            </w:r>
          </w:p>
        </w:tc>
      </w:tr>
      <w:tr w:rsidR="00141348" w:rsidRPr="00657359" w:rsidTr="005145B4">
        <w:tc>
          <w:tcPr>
            <w:tcW w:w="1285" w:type="dxa"/>
          </w:tcPr>
          <w:p w:rsidR="00141348" w:rsidRPr="00801C12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The end of the lesson</w:t>
            </w: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  <w:gridSpan w:val="3"/>
          </w:tcPr>
          <w:p w:rsidR="00141348" w:rsidRPr="00657359" w:rsidRDefault="00141348" w:rsidP="000B3721">
            <w:pPr>
              <w:tabs>
                <w:tab w:val="left" w:pos="284"/>
              </w:tabs>
              <w:rPr>
                <w:b/>
                <w:color w:val="000000"/>
                <w:sz w:val="24"/>
                <w:szCs w:val="24"/>
                <w:lang w:val="en-US" w:eastAsia="en-GB"/>
              </w:rPr>
            </w:pPr>
            <w:r w:rsidRPr="00657359">
              <w:rPr>
                <w:b/>
                <w:color w:val="000000"/>
                <w:sz w:val="24"/>
                <w:szCs w:val="24"/>
                <w:lang w:val="en-US" w:eastAsia="en-GB"/>
              </w:rPr>
              <w:t>Reflection</w:t>
            </w:r>
          </w:p>
          <w:p w:rsidR="00141348" w:rsidRPr="00657359" w:rsidRDefault="00141348" w:rsidP="000B3721">
            <w:p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 xml:space="preserve">- What task of this lesson did you like most? </w:t>
            </w:r>
          </w:p>
          <w:p w:rsidR="00141348" w:rsidRPr="00657359" w:rsidRDefault="00141348" w:rsidP="000B3721">
            <w:p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- Why ?</w:t>
            </w:r>
          </w:p>
          <w:p w:rsidR="00141348" w:rsidRPr="00657359" w:rsidRDefault="00141348" w:rsidP="000B3721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- What was difficult for you?</w:t>
            </w:r>
          </w:p>
          <w:p w:rsidR="00141348" w:rsidRPr="00657359" w:rsidRDefault="00141348" w:rsidP="000B3721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- Fill out the self-assessment sheets</w:t>
            </w:r>
          </w:p>
        </w:tc>
        <w:tc>
          <w:tcPr>
            <w:tcW w:w="2318" w:type="dxa"/>
            <w:gridSpan w:val="2"/>
          </w:tcPr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Answer the teacher's questions and fill out the assessment sheet</w:t>
            </w:r>
          </w:p>
        </w:tc>
        <w:tc>
          <w:tcPr>
            <w:tcW w:w="1382" w:type="dxa"/>
          </w:tcPr>
          <w:p w:rsidR="00141348" w:rsidRPr="00657359" w:rsidRDefault="00141348" w:rsidP="0055309E">
            <w:pPr>
              <w:jc w:val="both"/>
              <w:rPr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/>
              </w:rPr>
              <w:t>Assessment sheet</w:t>
            </w:r>
          </w:p>
        </w:tc>
        <w:tc>
          <w:tcPr>
            <w:tcW w:w="1615" w:type="dxa"/>
          </w:tcPr>
          <w:p w:rsidR="00141348" w:rsidRPr="0029719C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9719C">
              <w:rPr>
                <w:sz w:val="24"/>
                <w:szCs w:val="24"/>
                <w:lang w:val="en-US"/>
              </w:rPr>
              <w:t>Power Point presentation</w:t>
            </w:r>
          </w:p>
          <w:p w:rsidR="00141348" w:rsidRPr="0029719C" w:rsidRDefault="00141348" w:rsidP="0029719C">
            <w:pPr>
              <w:jc w:val="center"/>
              <w:rPr>
                <w:rFonts w:ascii="inherit" w:hAnsi="inherit"/>
                <w:sz w:val="24"/>
                <w:szCs w:val="24"/>
                <w:lang w:val="en-US"/>
              </w:rPr>
            </w:pPr>
            <w:r w:rsidRPr="0029719C">
              <w:rPr>
                <w:rFonts w:ascii="inherit" w:hAnsi="inherit"/>
                <w:sz w:val="24"/>
                <w:szCs w:val="24"/>
                <w:lang w:val="en-US"/>
              </w:rPr>
              <w:t>slide 7</w:t>
            </w:r>
          </w:p>
          <w:p w:rsidR="00141348" w:rsidRPr="0029719C" w:rsidRDefault="00141348" w:rsidP="0029719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29719C">
              <w:rPr>
                <w:sz w:val="24"/>
                <w:szCs w:val="24"/>
                <w:lang w:val="en-US"/>
              </w:rPr>
              <w:t>Handout 4</w:t>
            </w:r>
          </w:p>
          <w:p w:rsidR="00141348" w:rsidRPr="0029719C" w:rsidRDefault="00141348" w:rsidP="0029719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9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(листы для оценивания)</w:t>
            </w:r>
          </w:p>
          <w:p w:rsidR="00141348" w:rsidRPr="00657359" w:rsidRDefault="00141348" w:rsidP="000B3721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bookmarkEnd w:id="2"/>
      <w:tr w:rsidR="00141348" w:rsidRPr="00657359" w:rsidTr="005145B4">
        <w:tblPrEx>
          <w:tblLook w:val="0000"/>
        </w:tblPrEx>
        <w:tc>
          <w:tcPr>
            <w:tcW w:w="10900" w:type="dxa"/>
            <w:gridSpan w:val="8"/>
          </w:tcPr>
          <w:p w:rsidR="00141348" w:rsidRPr="00657359" w:rsidRDefault="00141348" w:rsidP="00AD02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657359">
              <w:rPr>
                <w:b/>
                <w:color w:val="000000"/>
                <w:sz w:val="24"/>
                <w:szCs w:val="24"/>
              </w:rPr>
              <w:t>Additional information</w:t>
            </w:r>
          </w:p>
        </w:tc>
      </w:tr>
      <w:tr w:rsidR="00141348" w:rsidRPr="00657359" w:rsidTr="005145B4">
        <w:tblPrEx>
          <w:tblLook w:val="0000"/>
        </w:tblPrEx>
        <w:tc>
          <w:tcPr>
            <w:tcW w:w="3474" w:type="dxa"/>
            <w:gridSpan w:val="2"/>
          </w:tcPr>
          <w:p w:rsidR="00141348" w:rsidRPr="00657359" w:rsidRDefault="00141348" w:rsidP="00AD02CC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b/>
                <w:color w:val="000000"/>
                <w:sz w:val="24"/>
                <w:szCs w:val="24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3477" w:type="dxa"/>
            <w:gridSpan w:val="3"/>
          </w:tcPr>
          <w:p w:rsidR="00141348" w:rsidRPr="00657359" w:rsidRDefault="00141348" w:rsidP="00AD02CC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b/>
                <w:color w:val="000000"/>
                <w:sz w:val="24"/>
                <w:szCs w:val="24"/>
                <w:lang w:val="en-US"/>
              </w:rPr>
              <w:t>Assessment – how are you planning to check students’ learning?</w:t>
            </w:r>
          </w:p>
        </w:tc>
        <w:tc>
          <w:tcPr>
            <w:tcW w:w="3949" w:type="dxa"/>
            <w:gridSpan w:val="3"/>
          </w:tcPr>
          <w:p w:rsidR="00141348" w:rsidRPr="00657359" w:rsidRDefault="00141348" w:rsidP="00AD02C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57359">
              <w:rPr>
                <w:b/>
                <w:color w:val="000000"/>
                <w:sz w:val="24"/>
                <w:szCs w:val="24"/>
              </w:rPr>
              <w:t>Health and safety links</w:t>
            </w:r>
          </w:p>
        </w:tc>
      </w:tr>
      <w:tr w:rsidR="00141348" w:rsidRPr="00801C12" w:rsidTr="005145B4">
        <w:tblPrEx>
          <w:tblLook w:val="0000"/>
        </w:tblPrEx>
        <w:trPr>
          <w:trHeight w:val="896"/>
        </w:trPr>
        <w:tc>
          <w:tcPr>
            <w:tcW w:w="3474" w:type="dxa"/>
            <w:gridSpan w:val="2"/>
          </w:tcPr>
          <w:p w:rsidR="00141348" w:rsidRPr="00657359" w:rsidRDefault="00141348" w:rsidP="00AD02CC">
            <w:pPr>
              <w:rPr>
                <w:color w:val="000000"/>
                <w:sz w:val="24"/>
                <w:szCs w:val="24"/>
                <w:lang w:val="en-US" w:eastAsia="en-GB"/>
              </w:rPr>
            </w:pPr>
            <w:r w:rsidRPr="00657359">
              <w:rPr>
                <w:color w:val="000000"/>
                <w:sz w:val="24"/>
                <w:szCs w:val="24"/>
                <w:lang w:val="en-US" w:eastAsia="en-GB"/>
              </w:rPr>
              <w:t>Differentiation by support</w:t>
            </w:r>
          </w:p>
          <w:p w:rsidR="00141348" w:rsidRPr="00657359" w:rsidRDefault="00141348" w:rsidP="00AD02CC">
            <w:pPr>
              <w:tabs>
                <w:tab w:val="left" w:pos="322"/>
              </w:tabs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color w:val="000000"/>
                <w:sz w:val="24"/>
                <w:szCs w:val="24"/>
                <w:lang w:val="en-US" w:eastAsia="en-GB"/>
              </w:rPr>
              <w:t>Differentiation by task</w:t>
            </w:r>
          </w:p>
        </w:tc>
        <w:tc>
          <w:tcPr>
            <w:tcW w:w="3477" w:type="dxa"/>
            <w:gridSpan w:val="3"/>
          </w:tcPr>
          <w:p w:rsidR="00141348" w:rsidRPr="00657359" w:rsidRDefault="00141348" w:rsidP="00645AE9">
            <w:pPr>
              <w:tabs>
                <w:tab w:val="left" w:pos="322"/>
              </w:tabs>
              <w:jc w:val="both"/>
              <w:rPr>
                <w:color w:val="000000"/>
                <w:sz w:val="24"/>
                <w:szCs w:val="24"/>
                <w:lang w:val="en-US" w:eastAsia="en-GB"/>
              </w:rPr>
            </w:pPr>
            <w:r w:rsidRPr="00657359">
              <w:rPr>
                <w:color w:val="000000"/>
                <w:sz w:val="24"/>
                <w:szCs w:val="24"/>
                <w:lang w:val="en-US" w:eastAsia="en-GB"/>
              </w:rPr>
              <w:t>Formative assessment : teacher’s comments</w:t>
            </w:r>
          </w:p>
          <w:p w:rsidR="00141348" w:rsidRPr="00657359" w:rsidRDefault="00141348" w:rsidP="00645AE9">
            <w:pPr>
              <w:tabs>
                <w:tab w:val="left" w:pos="322"/>
              </w:tabs>
              <w:jc w:val="both"/>
              <w:rPr>
                <w:color w:val="000000"/>
                <w:sz w:val="24"/>
                <w:szCs w:val="24"/>
                <w:lang w:val="en-US" w:eastAsia="en-GB"/>
              </w:rPr>
            </w:pPr>
            <w:r w:rsidRPr="00657359">
              <w:rPr>
                <w:color w:val="000000"/>
                <w:sz w:val="24"/>
                <w:szCs w:val="24"/>
                <w:lang w:val="en-US" w:eastAsia="en-GB"/>
              </w:rPr>
              <w:t>Formative assessment : exchange their works</w:t>
            </w:r>
          </w:p>
          <w:p w:rsidR="00141348" w:rsidRPr="00657359" w:rsidRDefault="00141348" w:rsidP="00645AE9">
            <w:pPr>
              <w:tabs>
                <w:tab w:val="left" w:pos="322"/>
              </w:tabs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color w:val="000000"/>
                <w:sz w:val="24"/>
                <w:szCs w:val="24"/>
                <w:lang w:val="en-US" w:eastAsia="en-GB"/>
              </w:rPr>
              <w:t>Teacher monitors for spoken accuracy in presenting questions and answers</w:t>
            </w:r>
          </w:p>
        </w:tc>
        <w:tc>
          <w:tcPr>
            <w:tcW w:w="3949" w:type="dxa"/>
            <w:gridSpan w:val="3"/>
          </w:tcPr>
          <w:p w:rsidR="00141348" w:rsidRPr="00657359" w:rsidRDefault="00141348" w:rsidP="00AD02CC">
            <w:pPr>
              <w:tabs>
                <w:tab w:val="left" w:pos="322"/>
              </w:tabs>
              <w:jc w:val="both"/>
              <w:rPr>
                <w:sz w:val="24"/>
                <w:szCs w:val="24"/>
                <w:lang w:val="en-US" w:eastAsia="en-GB"/>
              </w:rPr>
            </w:pPr>
            <w:r w:rsidRPr="00657359">
              <w:rPr>
                <w:sz w:val="24"/>
                <w:szCs w:val="24"/>
                <w:lang w:val="en-US" w:eastAsia="en-GB"/>
              </w:rPr>
              <w:t xml:space="preserve">Make sure cords are not tripping hazard. </w:t>
            </w:r>
          </w:p>
          <w:p w:rsidR="00141348" w:rsidRPr="00657359" w:rsidRDefault="00141348" w:rsidP="00AD02CC">
            <w:pPr>
              <w:tabs>
                <w:tab w:val="left" w:pos="322"/>
              </w:tabs>
              <w:jc w:val="both"/>
              <w:rPr>
                <w:sz w:val="24"/>
                <w:szCs w:val="24"/>
                <w:lang w:val="en-US" w:eastAsia="en-GB"/>
              </w:rPr>
            </w:pPr>
            <w:r w:rsidRPr="00657359">
              <w:rPr>
                <w:sz w:val="24"/>
                <w:szCs w:val="24"/>
                <w:lang w:val="en-US" w:eastAsia="en-GB"/>
              </w:rPr>
              <w:t>Switch off the active board if you do not use it.</w:t>
            </w:r>
          </w:p>
          <w:p w:rsidR="00141348" w:rsidRPr="00657359" w:rsidRDefault="00141348" w:rsidP="00AD02CC">
            <w:pPr>
              <w:tabs>
                <w:tab w:val="left" w:pos="322"/>
              </w:tabs>
              <w:jc w:val="both"/>
              <w:rPr>
                <w:sz w:val="24"/>
                <w:szCs w:val="24"/>
                <w:lang w:val="en-US" w:eastAsia="en-GB"/>
              </w:rPr>
            </w:pPr>
            <w:r w:rsidRPr="00657359">
              <w:rPr>
                <w:sz w:val="24"/>
                <w:szCs w:val="24"/>
                <w:lang w:val="en-US" w:eastAsia="en-GB"/>
              </w:rPr>
              <w:t xml:space="preserve">If students are tired, do physical exercise with them. </w:t>
            </w:r>
          </w:p>
          <w:p w:rsidR="00141348" w:rsidRPr="00657359" w:rsidRDefault="00141348" w:rsidP="00AD02CC">
            <w:pPr>
              <w:tabs>
                <w:tab w:val="left" w:pos="322"/>
              </w:tabs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sz w:val="24"/>
                <w:szCs w:val="24"/>
                <w:lang w:val="en-US" w:eastAsia="en-GB"/>
              </w:rPr>
              <w:t xml:space="preserve">Open the window to refresh the air in the classroom during the break.  </w:t>
            </w:r>
          </w:p>
        </w:tc>
      </w:tr>
      <w:tr w:rsidR="00141348" w:rsidRPr="00801C12" w:rsidTr="005145B4">
        <w:tblPrEx>
          <w:tblLook w:val="0000"/>
        </w:tblPrEx>
        <w:trPr>
          <w:cantSplit/>
          <w:trHeight w:val="557"/>
        </w:trPr>
        <w:tc>
          <w:tcPr>
            <w:tcW w:w="4110" w:type="dxa"/>
            <w:gridSpan w:val="3"/>
            <w:vMerge w:val="restart"/>
          </w:tcPr>
          <w:p w:rsidR="00141348" w:rsidRPr="00657359" w:rsidRDefault="00141348" w:rsidP="00AD02C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b/>
                <w:color w:val="000000"/>
                <w:sz w:val="24"/>
                <w:szCs w:val="24"/>
                <w:lang w:val="en-US"/>
              </w:rPr>
              <w:t>Reflection</w:t>
            </w:r>
          </w:p>
          <w:p w:rsidR="00141348" w:rsidRPr="00657359" w:rsidRDefault="00141348" w:rsidP="00AD02C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41348" w:rsidRPr="00657359" w:rsidRDefault="00141348" w:rsidP="00AD02CC">
            <w:pPr>
              <w:rPr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color w:val="000000"/>
                <w:sz w:val="24"/>
                <w:szCs w:val="24"/>
                <w:lang w:val="en-US"/>
              </w:rPr>
              <w:t>Were the lesson objectives/learning objectives realistic? What did the learners learn today? What was the learning atmosphere like? Did my planned differentiation work well? Did I stick to timings? What changes did I make from my plan and why?</w:t>
            </w:r>
          </w:p>
        </w:tc>
        <w:tc>
          <w:tcPr>
            <w:tcW w:w="6790" w:type="dxa"/>
            <w:gridSpan w:val="5"/>
          </w:tcPr>
          <w:p w:rsidR="00141348" w:rsidRPr="00657359" w:rsidRDefault="00141348" w:rsidP="00AD02C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657359">
              <w:rPr>
                <w:b/>
                <w:color w:val="000000"/>
                <w:sz w:val="24"/>
                <w:szCs w:val="24"/>
                <w:lang w:val="en-US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141348" w:rsidRPr="00801C12" w:rsidTr="005145B4">
        <w:tblPrEx>
          <w:tblLook w:val="0000"/>
        </w:tblPrEx>
        <w:trPr>
          <w:cantSplit/>
          <w:trHeight w:val="1619"/>
        </w:trPr>
        <w:tc>
          <w:tcPr>
            <w:tcW w:w="4110" w:type="dxa"/>
            <w:gridSpan w:val="3"/>
            <w:vMerge/>
          </w:tcPr>
          <w:p w:rsidR="00141348" w:rsidRPr="00657359" w:rsidRDefault="00141348" w:rsidP="00AD02C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90" w:type="dxa"/>
            <w:gridSpan w:val="5"/>
          </w:tcPr>
          <w:p w:rsidR="00141348" w:rsidRPr="00657359" w:rsidRDefault="00141348" w:rsidP="00AD02CC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41348" w:rsidRPr="00657359" w:rsidRDefault="00141348" w:rsidP="005145B4">
      <w:pPr>
        <w:rPr>
          <w:color w:val="000000"/>
          <w:sz w:val="24"/>
          <w:szCs w:val="24"/>
          <w:lang w:val="en-US"/>
        </w:rPr>
      </w:pPr>
    </w:p>
    <w:p w:rsidR="00141348" w:rsidRPr="00657359" w:rsidRDefault="00141348">
      <w:pPr>
        <w:rPr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D451D2">
      <w:pPr>
        <w:jc w:val="both"/>
        <w:rPr>
          <w:sz w:val="24"/>
          <w:szCs w:val="24"/>
          <w:u w:val="single"/>
          <w:lang w:val="en-US"/>
        </w:rPr>
      </w:pPr>
      <w:bookmarkStart w:id="3" w:name="z452"/>
      <w:r w:rsidRPr="00657359">
        <w:rPr>
          <w:sz w:val="24"/>
          <w:szCs w:val="24"/>
          <w:lang w:val="en-US"/>
        </w:rPr>
        <w:t xml:space="preserve">      </w:t>
      </w:r>
      <w:bookmarkEnd w:id="3"/>
    </w:p>
    <w:p w:rsidR="00141348" w:rsidRPr="00657359" w:rsidRDefault="00141348" w:rsidP="0080750A">
      <w:pPr>
        <w:rPr>
          <w:b/>
          <w:bCs/>
          <w:sz w:val="24"/>
          <w:szCs w:val="24"/>
          <w:u w:val="single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p w:rsidR="00141348" w:rsidRPr="00657359" w:rsidRDefault="00141348" w:rsidP="0080750A">
      <w:pPr>
        <w:rPr>
          <w:b/>
          <w:bCs/>
          <w:sz w:val="24"/>
          <w:szCs w:val="24"/>
          <w:lang w:val="en-US"/>
        </w:rPr>
      </w:pPr>
    </w:p>
    <w:sectPr w:rsidR="00141348" w:rsidRPr="00657359" w:rsidSect="00910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38E"/>
    <w:multiLevelType w:val="hybridMultilevel"/>
    <w:tmpl w:val="91FAB7C4"/>
    <w:lvl w:ilvl="0" w:tplc="6F6AD3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758EB"/>
    <w:multiLevelType w:val="hybridMultilevel"/>
    <w:tmpl w:val="760AD0F0"/>
    <w:lvl w:ilvl="0" w:tplc="800E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EB3"/>
    <w:rsid w:val="000071E5"/>
    <w:rsid w:val="00015FA2"/>
    <w:rsid w:val="00017A14"/>
    <w:rsid w:val="00032821"/>
    <w:rsid w:val="00034A3D"/>
    <w:rsid w:val="0003613C"/>
    <w:rsid w:val="00045CDE"/>
    <w:rsid w:val="00050CE2"/>
    <w:rsid w:val="00052DAC"/>
    <w:rsid w:val="00053017"/>
    <w:rsid w:val="00055F34"/>
    <w:rsid w:val="0007124A"/>
    <w:rsid w:val="000803F2"/>
    <w:rsid w:val="000B3721"/>
    <w:rsid w:val="000B4D99"/>
    <w:rsid w:val="000D7BFF"/>
    <w:rsid w:val="000E1CB5"/>
    <w:rsid w:val="000F51D8"/>
    <w:rsid w:val="0010552E"/>
    <w:rsid w:val="00105EC1"/>
    <w:rsid w:val="00117B64"/>
    <w:rsid w:val="001203E9"/>
    <w:rsid w:val="001352F6"/>
    <w:rsid w:val="00137FE3"/>
    <w:rsid w:val="00141348"/>
    <w:rsid w:val="001510DF"/>
    <w:rsid w:val="00171833"/>
    <w:rsid w:val="00183713"/>
    <w:rsid w:val="001C3E40"/>
    <w:rsid w:val="001C719D"/>
    <w:rsid w:val="001C7745"/>
    <w:rsid w:val="001D4144"/>
    <w:rsid w:val="001E06FF"/>
    <w:rsid w:val="001E33B2"/>
    <w:rsid w:val="00203027"/>
    <w:rsid w:val="00211E36"/>
    <w:rsid w:val="00223645"/>
    <w:rsid w:val="00253EC4"/>
    <w:rsid w:val="00261F3C"/>
    <w:rsid w:val="002869D0"/>
    <w:rsid w:val="0029719C"/>
    <w:rsid w:val="002C4F83"/>
    <w:rsid w:val="002C7A70"/>
    <w:rsid w:val="002D5D04"/>
    <w:rsid w:val="002E1F92"/>
    <w:rsid w:val="002F1B58"/>
    <w:rsid w:val="00303043"/>
    <w:rsid w:val="003224F0"/>
    <w:rsid w:val="003305F2"/>
    <w:rsid w:val="00330F19"/>
    <w:rsid w:val="00342DCB"/>
    <w:rsid w:val="00357316"/>
    <w:rsid w:val="00387959"/>
    <w:rsid w:val="003A5119"/>
    <w:rsid w:val="003A6896"/>
    <w:rsid w:val="003C22E0"/>
    <w:rsid w:val="003D28D6"/>
    <w:rsid w:val="003E5498"/>
    <w:rsid w:val="00432D73"/>
    <w:rsid w:val="004541F9"/>
    <w:rsid w:val="004824F2"/>
    <w:rsid w:val="00492E3C"/>
    <w:rsid w:val="004C607B"/>
    <w:rsid w:val="004C6508"/>
    <w:rsid w:val="004F7D8C"/>
    <w:rsid w:val="00504C59"/>
    <w:rsid w:val="005145B4"/>
    <w:rsid w:val="00533331"/>
    <w:rsid w:val="0055309E"/>
    <w:rsid w:val="005543BC"/>
    <w:rsid w:val="00562571"/>
    <w:rsid w:val="00566061"/>
    <w:rsid w:val="00582369"/>
    <w:rsid w:val="00590612"/>
    <w:rsid w:val="005B339E"/>
    <w:rsid w:val="005B6C20"/>
    <w:rsid w:val="005D2B6F"/>
    <w:rsid w:val="005E0CF9"/>
    <w:rsid w:val="005E5E4C"/>
    <w:rsid w:val="005F46DC"/>
    <w:rsid w:val="005F483A"/>
    <w:rsid w:val="00645AE9"/>
    <w:rsid w:val="006522FE"/>
    <w:rsid w:val="00657359"/>
    <w:rsid w:val="00661BE5"/>
    <w:rsid w:val="00665576"/>
    <w:rsid w:val="00674EB3"/>
    <w:rsid w:val="006801F9"/>
    <w:rsid w:val="006902B8"/>
    <w:rsid w:val="006B5E7E"/>
    <w:rsid w:val="006D004C"/>
    <w:rsid w:val="00710D8A"/>
    <w:rsid w:val="007313E8"/>
    <w:rsid w:val="00744D4B"/>
    <w:rsid w:val="00766544"/>
    <w:rsid w:val="00794EDC"/>
    <w:rsid w:val="007C1046"/>
    <w:rsid w:val="007C2A0D"/>
    <w:rsid w:val="007D1012"/>
    <w:rsid w:val="007E66DD"/>
    <w:rsid w:val="007E7CEF"/>
    <w:rsid w:val="00800490"/>
    <w:rsid w:val="00801C12"/>
    <w:rsid w:val="0080750A"/>
    <w:rsid w:val="008164E4"/>
    <w:rsid w:val="00825659"/>
    <w:rsid w:val="00827523"/>
    <w:rsid w:val="00871734"/>
    <w:rsid w:val="008752F5"/>
    <w:rsid w:val="00877E3D"/>
    <w:rsid w:val="008A7767"/>
    <w:rsid w:val="008B04AF"/>
    <w:rsid w:val="008B32B0"/>
    <w:rsid w:val="008C644F"/>
    <w:rsid w:val="008D0EA7"/>
    <w:rsid w:val="00906719"/>
    <w:rsid w:val="00910CB0"/>
    <w:rsid w:val="00912CF1"/>
    <w:rsid w:val="0092226D"/>
    <w:rsid w:val="00922396"/>
    <w:rsid w:val="009619C2"/>
    <w:rsid w:val="009B5E64"/>
    <w:rsid w:val="009C00CB"/>
    <w:rsid w:val="009C5131"/>
    <w:rsid w:val="009C5639"/>
    <w:rsid w:val="009D3E31"/>
    <w:rsid w:val="009D64E5"/>
    <w:rsid w:val="009E1001"/>
    <w:rsid w:val="009F2DAF"/>
    <w:rsid w:val="00A355B1"/>
    <w:rsid w:val="00A36F5E"/>
    <w:rsid w:val="00A66B9D"/>
    <w:rsid w:val="00A73632"/>
    <w:rsid w:val="00A775D4"/>
    <w:rsid w:val="00A8177F"/>
    <w:rsid w:val="00A96A0A"/>
    <w:rsid w:val="00AA138A"/>
    <w:rsid w:val="00AB168E"/>
    <w:rsid w:val="00AB2FEF"/>
    <w:rsid w:val="00AB7B9B"/>
    <w:rsid w:val="00AD02CC"/>
    <w:rsid w:val="00AD11FC"/>
    <w:rsid w:val="00AE0AC2"/>
    <w:rsid w:val="00B00AEF"/>
    <w:rsid w:val="00B010B0"/>
    <w:rsid w:val="00B0302B"/>
    <w:rsid w:val="00B100D7"/>
    <w:rsid w:val="00B11056"/>
    <w:rsid w:val="00B544A2"/>
    <w:rsid w:val="00B606B1"/>
    <w:rsid w:val="00B60777"/>
    <w:rsid w:val="00B62129"/>
    <w:rsid w:val="00B72839"/>
    <w:rsid w:val="00B95561"/>
    <w:rsid w:val="00BA6880"/>
    <w:rsid w:val="00BB2DA5"/>
    <w:rsid w:val="00BC0C8A"/>
    <w:rsid w:val="00BD2B69"/>
    <w:rsid w:val="00BD2E4A"/>
    <w:rsid w:val="00BD40A3"/>
    <w:rsid w:val="00BD5AC9"/>
    <w:rsid w:val="00BE2481"/>
    <w:rsid w:val="00BF6292"/>
    <w:rsid w:val="00C00BEC"/>
    <w:rsid w:val="00C0207E"/>
    <w:rsid w:val="00C22163"/>
    <w:rsid w:val="00C304DF"/>
    <w:rsid w:val="00C4074D"/>
    <w:rsid w:val="00C711CE"/>
    <w:rsid w:val="00C75E54"/>
    <w:rsid w:val="00C858C2"/>
    <w:rsid w:val="00CB0FFF"/>
    <w:rsid w:val="00CB549F"/>
    <w:rsid w:val="00CC3CA2"/>
    <w:rsid w:val="00CD1215"/>
    <w:rsid w:val="00CE455A"/>
    <w:rsid w:val="00CF1A73"/>
    <w:rsid w:val="00D14E60"/>
    <w:rsid w:val="00D33763"/>
    <w:rsid w:val="00D40BA0"/>
    <w:rsid w:val="00D41556"/>
    <w:rsid w:val="00D44818"/>
    <w:rsid w:val="00D451D2"/>
    <w:rsid w:val="00D60F03"/>
    <w:rsid w:val="00D6367C"/>
    <w:rsid w:val="00D7002A"/>
    <w:rsid w:val="00DC36DD"/>
    <w:rsid w:val="00DC78F5"/>
    <w:rsid w:val="00DF18CA"/>
    <w:rsid w:val="00DF256B"/>
    <w:rsid w:val="00E0092C"/>
    <w:rsid w:val="00E00D9C"/>
    <w:rsid w:val="00E14214"/>
    <w:rsid w:val="00E20DEB"/>
    <w:rsid w:val="00E23522"/>
    <w:rsid w:val="00E2564F"/>
    <w:rsid w:val="00E3701F"/>
    <w:rsid w:val="00E6418F"/>
    <w:rsid w:val="00E65C4F"/>
    <w:rsid w:val="00E718B4"/>
    <w:rsid w:val="00E9007A"/>
    <w:rsid w:val="00EA744C"/>
    <w:rsid w:val="00EB355B"/>
    <w:rsid w:val="00EB3A66"/>
    <w:rsid w:val="00EB72E5"/>
    <w:rsid w:val="00EE68A5"/>
    <w:rsid w:val="00EF1962"/>
    <w:rsid w:val="00EF796F"/>
    <w:rsid w:val="00F00B1A"/>
    <w:rsid w:val="00F0389D"/>
    <w:rsid w:val="00F03DD7"/>
    <w:rsid w:val="00F158E5"/>
    <w:rsid w:val="00F25A16"/>
    <w:rsid w:val="00F33B9A"/>
    <w:rsid w:val="00F34F6E"/>
    <w:rsid w:val="00F42C5E"/>
    <w:rsid w:val="00F661ED"/>
    <w:rsid w:val="00F80CB4"/>
    <w:rsid w:val="00FA2496"/>
    <w:rsid w:val="00FC0019"/>
    <w:rsid w:val="00FD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rsid w:val="007E7CEF"/>
    <w:pPr>
      <w:spacing w:line="288" w:lineRule="auto"/>
      <w:jc w:val="center"/>
    </w:pPr>
    <w:rPr>
      <w:lang w:eastAsia="en-US"/>
    </w:rPr>
  </w:style>
  <w:style w:type="character" w:customStyle="1" w:styleId="NoSpacingChar">
    <w:name w:val="No Spacing Char"/>
    <w:link w:val="1"/>
    <w:uiPriority w:val="99"/>
    <w:locked/>
    <w:rsid w:val="007E7CEF"/>
    <w:rPr>
      <w:sz w:val="22"/>
      <w:lang w:val="ru-RU" w:eastAsia="en-US"/>
    </w:rPr>
  </w:style>
  <w:style w:type="paragraph" w:styleId="NoSpacing">
    <w:name w:val="No Spacing"/>
    <w:link w:val="NoSpacingChar1"/>
    <w:uiPriority w:val="99"/>
    <w:qFormat/>
    <w:rsid w:val="004F7D8C"/>
    <w:rPr>
      <w:rFonts w:ascii="Times New Roman" w:eastAsia="SimSun" w:hAnsi="Times New Roman"/>
      <w:sz w:val="24"/>
      <w:szCs w:val="24"/>
      <w:lang w:eastAsia="zh-CN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4F7D8C"/>
    <w:rPr>
      <w:rFonts w:ascii="Times New Roman" w:eastAsia="SimSun" w:hAnsi="Times New Roman" w:cs="Times New Roman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rsid w:val="004F7D8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50C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0B0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A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A688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3</Pages>
  <Words>713</Words>
  <Characters>4070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ыаыпы</dc:creator>
  <cp:keywords/>
  <dc:description/>
  <cp:lastModifiedBy>ADMIN</cp:lastModifiedBy>
  <cp:revision>294</cp:revision>
  <cp:lastPrinted>2021-09-05T18:26:00Z</cp:lastPrinted>
  <dcterms:created xsi:type="dcterms:W3CDTF">2021-04-05T13:48:00Z</dcterms:created>
  <dcterms:modified xsi:type="dcterms:W3CDTF">2022-02-10T17:15:00Z</dcterms:modified>
</cp:coreProperties>
</file>