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1F" w:rsidRDefault="00A90EC8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1pt;margin-top:2.9pt;width:461.25pt;height:175.95pt;z-index:251638272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77DB8" w:rsidRPr="00364158" w:rsidRDefault="00577DB8" w:rsidP="005F041F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364158">
                    <w:rPr>
                      <w:b/>
                      <w:sz w:val="32"/>
                      <w:szCs w:val="32"/>
                      <w:lang w:val="kk-KZ"/>
                    </w:rPr>
                    <w:t>«Галицк жалпы орта білім беру мектебі» мемлекеттік мекемесі</w:t>
                  </w:r>
                </w:p>
                <w:p w:rsidR="00577DB8" w:rsidRPr="00364158" w:rsidRDefault="00577DB8" w:rsidP="005F041F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364158">
                    <w:rPr>
                      <w:b/>
                      <w:sz w:val="32"/>
                      <w:szCs w:val="32"/>
                      <w:lang w:val="kk-KZ"/>
                    </w:rPr>
                    <w:t xml:space="preserve">Государственное учреждение </w:t>
                  </w:r>
                </w:p>
                <w:p w:rsidR="00577DB8" w:rsidRDefault="00577DB8" w:rsidP="005F041F">
                  <w:pPr>
                    <w:pStyle w:val="Style5"/>
                    <w:widowControl/>
                    <w:tabs>
                      <w:tab w:val="left" w:pos="7138"/>
                    </w:tabs>
                    <w:spacing w:before="341" w:line="288" w:lineRule="exact"/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364158">
                    <w:rPr>
                      <w:b/>
                      <w:sz w:val="32"/>
                      <w:szCs w:val="32"/>
                      <w:lang w:val="kk-KZ"/>
                    </w:rPr>
                    <w:t>«Галицкая средняя общеобразовательная школа»</w:t>
                  </w:r>
                </w:p>
                <w:p w:rsidR="00577DB8" w:rsidRDefault="00577DB8" w:rsidP="005F041F"/>
              </w:txbxContent>
            </v:textbox>
          </v:shape>
        </w:pict>
      </w:r>
    </w:p>
    <w:p w:rsidR="005F041F" w:rsidRDefault="005F041F"/>
    <w:p w:rsidR="005F041F" w:rsidRDefault="005F041F"/>
    <w:p w:rsidR="005F041F" w:rsidRDefault="005F041F"/>
    <w:p w:rsidR="005F041F" w:rsidRDefault="005F041F"/>
    <w:p w:rsidR="005F041F" w:rsidRDefault="005F041F"/>
    <w:p w:rsidR="000215A8" w:rsidRDefault="000215A8"/>
    <w:p w:rsidR="005F041F" w:rsidRDefault="005F041F"/>
    <w:p w:rsidR="005F041F" w:rsidRDefault="005F041F"/>
    <w:p w:rsidR="005F041F" w:rsidRPr="005F041F" w:rsidRDefault="005F041F" w:rsidP="005F041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F041F" w:rsidRP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F041F">
        <w:rPr>
          <w:rFonts w:ascii="Times New Roman" w:eastAsia="Times New Roman" w:hAnsi="Times New Roman" w:cs="Times New Roman"/>
          <w:b/>
          <w:sz w:val="40"/>
          <w:szCs w:val="40"/>
        </w:rPr>
        <w:t>Дидактический материал по математике</w:t>
      </w:r>
    </w:p>
    <w:p w:rsidR="005F041F" w:rsidRP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F041F">
        <w:rPr>
          <w:rFonts w:ascii="Times New Roman" w:eastAsia="Times New Roman" w:hAnsi="Times New Roman" w:cs="Times New Roman"/>
          <w:b/>
          <w:sz w:val="40"/>
          <w:szCs w:val="40"/>
        </w:rPr>
        <w:t>для учащихся 1-4 классов</w:t>
      </w:r>
    </w:p>
    <w:p w:rsidR="005F041F" w:rsidRP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5F041F">
        <w:rPr>
          <w:rFonts w:ascii="Times New Roman" w:eastAsia="Times New Roman" w:hAnsi="Times New Roman" w:cs="Times New Roman"/>
          <w:b/>
          <w:i/>
          <w:sz w:val="40"/>
          <w:szCs w:val="40"/>
        </w:rPr>
        <w:t>«Олимпиадные задания»</w:t>
      </w: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F041F" w:rsidRDefault="005F041F" w:rsidP="005F041F">
      <w:pPr>
        <w:pStyle w:val="a3"/>
        <w:jc w:val="center"/>
      </w:pPr>
    </w:p>
    <w:p w:rsidR="00613EE3" w:rsidRDefault="00613EE3" w:rsidP="005F041F">
      <w:pPr>
        <w:pStyle w:val="a3"/>
        <w:jc w:val="center"/>
      </w:pPr>
    </w:p>
    <w:p w:rsidR="00613EE3" w:rsidRDefault="00613EE3" w:rsidP="005F041F">
      <w:pPr>
        <w:pStyle w:val="a3"/>
        <w:jc w:val="center"/>
      </w:pPr>
    </w:p>
    <w:p w:rsidR="00F13B48" w:rsidRPr="00F13B48" w:rsidRDefault="00F13B48" w:rsidP="00F13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B48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  <w:proofErr w:type="spellStart"/>
      <w:r w:rsidRPr="00F13B48">
        <w:rPr>
          <w:rFonts w:ascii="Times New Roman" w:hAnsi="Times New Roman" w:cs="Times New Roman"/>
          <w:sz w:val="28"/>
          <w:szCs w:val="28"/>
        </w:rPr>
        <w:t>Сухалет</w:t>
      </w:r>
      <w:proofErr w:type="spellEnd"/>
      <w:r w:rsidRPr="00F13B48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F13B48" w:rsidRPr="00F13B48" w:rsidRDefault="00F13B48" w:rsidP="00F13B4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F13B48" w:rsidRDefault="00F13B48" w:rsidP="00F13B48">
      <w:pPr>
        <w:pStyle w:val="c3"/>
        <w:spacing w:line="360" w:lineRule="atLeast"/>
        <w:rPr>
          <w:sz w:val="28"/>
          <w:szCs w:val="28"/>
        </w:rPr>
      </w:pPr>
    </w:p>
    <w:p w:rsidR="00F13B48" w:rsidRDefault="00F13B48" w:rsidP="00F13B48">
      <w:pPr>
        <w:pStyle w:val="c3"/>
        <w:spacing w:line="360" w:lineRule="atLeast"/>
        <w:rPr>
          <w:sz w:val="28"/>
          <w:szCs w:val="28"/>
        </w:rPr>
      </w:pPr>
    </w:p>
    <w:p w:rsidR="00F13B48" w:rsidRDefault="00F13B48" w:rsidP="00F13B48">
      <w:pPr>
        <w:pStyle w:val="c3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Рецензент: магистр педагогики, старший преподаватель кафедры дошкольного и начального образования  педагогического института </w:t>
      </w:r>
      <w:proofErr w:type="spellStart"/>
      <w:r>
        <w:rPr>
          <w:sz w:val="28"/>
          <w:szCs w:val="28"/>
        </w:rPr>
        <w:t>Ведилина</w:t>
      </w:r>
      <w:proofErr w:type="spellEnd"/>
      <w:r>
        <w:rPr>
          <w:sz w:val="28"/>
          <w:szCs w:val="28"/>
        </w:rPr>
        <w:t xml:space="preserve"> Е.А</w:t>
      </w:r>
    </w:p>
    <w:p w:rsidR="00826678" w:rsidRDefault="00826678" w:rsidP="00F13B48">
      <w:pPr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B48" w:rsidRDefault="00F13B4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B48" w:rsidRDefault="00F13B4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B48" w:rsidRDefault="00F13B4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B48" w:rsidRDefault="00F13B4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B48" w:rsidRDefault="00F13B4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678" w:rsidRPr="00F13B48" w:rsidRDefault="00826678" w:rsidP="00F13B48">
      <w:pPr>
        <w:rPr>
          <w:rFonts w:ascii="Times New Roman" w:hAnsi="Times New Roman" w:cs="Times New Roman"/>
          <w:b/>
          <w:sz w:val="28"/>
          <w:szCs w:val="28"/>
        </w:rPr>
      </w:pPr>
    </w:p>
    <w:p w:rsidR="00826678" w:rsidRPr="00F13B48" w:rsidRDefault="00F13B48" w:rsidP="00F13B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F13B48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дидактическом материале   предлагаются    знаниям  по олимпиадной математике, способствующие развитию у учащихся познавательного интереса, творческого отношения к делу, стремления к самостоятельному приобретению знаний и умений и применению их в своей практической деятельности, развития мышления и математических способностей, подготовка их к участию в математических олимпиадах.</w:t>
      </w:r>
    </w:p>
    <w:p w:rsidR="00F13B48" w:rsidRPr="00F13B48" w:rsidRDefault="00F13B48" w:rsidP="00F13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B48">
        <w:rPr>
          <w:rFonts w:ascii="Times New Roman" w:eastAsia="Calibri" w:hAnsi="Times New Roman" w:cs="Times New Roman"/>
          <w:sz w:val="28"/>
          <w:szCs w:val="28"/>
        </w:rPr>
        <w:t xml:space="preserve">       Рекомендовано учителям начальных классов. </w:t>
      </w:r>
    </w:p>
    <w:p w:rsidR="00826678" w:rsidRDefault="00826678" w:rsidP="001C2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14D" w:rsidRPr="00994FFF" w:rsidRDefault="001C214D" w:rsidP="001C214D">
      <w:pPr>
        <w:jc w:val="center"/>
        <w:rPr>
          <w:rFonts w:ascii="Times New Roman" w:hAnsi="Times New Roman"/>
          <w:b/>
          <w:sz w:val="28"/>
          <w:szCs w:val="28"/>
        </w:rPr>
      </w:pPr>
      <w:r w:rsidRPr="00994FF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C214D" w:rsidRPr="00F31412" w:rsidRDefault="001C214D" w:rsidP="00F3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F31412">
        <w:rPr>
          <w:rFonts w:ascii="Times New Roman" w:hAnsi="Times New Roman" w:cs="Times New Roman"/>
          <w:sz w:val="28"/>
          <w:szCs w:val="28"/>
        </w:rPr>
        <w:t xml:space="preserve">Одной 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 </w:t>
      </w:r>
    </w:p>
    <w:p w:rsidR="001C214D" w:rsidRPr="00F31412" w:rsidRDefault="00F31412" w:rsidP="00F3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14D" w:rsidRPr="00F31412">
        <w:rPr>
          <w:rFonts w:ascii="Times New Roman" w:hAnsi="Times New Roman" w:cs="Times New Roman"/>
          <w:sz w:val="28"/>
          <w:szCs w:val="28"/>
        </w:rPr>
        <w:t xml:space="preserve">Математика – это орудие для размышления, в её арсенале имеется большое количество заданий и 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 </w:t>
      </w:r>
    </w:p>
    <w:p w:rsidR="001C214D" w:rsidRPr="00F31412" w:rsidRDefault="001C214D" w:rsidP="00F3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412">
        <w:rPr>
          <w:rFonts w:ascii="Times New Roman" w:hAnsi="Times New Roman" w:cs="Times New Roman"/>
          <w:sz w:val="28"/>
          <w:szCs w:val="28"/>
        </w:rPr>
        <w:t>Дидактический материал по математике для учащихся 1-4 классов включает в себя   олимпиадные задани</w:t>
      </w:r>
      <w:r w:rsidR="0029651A" w:rsidRPr="00F31412">
        <w:rPr>
          <w:rFonts w:ascii="Times New Roman" w:hAnsi="Times New Roman" w:cs="Times New Roman"/>
          <w:sz w:val="28"/>
          <w:szCs w:val="28"/>
        </w:rPr>
        <w:t>я</w:t>
      </w:r>
      <w:r w:rsidRPr="00F31412">
        <w:rPr>
          <w:rFonts w:ascii="Times New Roman" w:hAnsi="Times New Roman" w:cs="Times New Roman"/>
          <w:sz w:val="28"/>
          <w:szCs w:val="28"/>
        </w:rPr>
        <w:t xml:space="preserve">, оформленных на отдельных карточках, </w:t>
      </w:r>
      <w:r w:rsidRPr="00F31412">
        <w:rPr>
          <w:rFonts w:ascii="Times New Roman" w:eastAsia="Calibri" w:hAnsi="Times New Roman" w:cs="Times New Roman"/>
          <w:sz w:val="28"/>
          <w:szCs w:val="28"/>
        </w:rPr>
        <w:t xml:space="preserve"> есть ответы по номерам.</w:t>
      </w:r>
      <w:r w:rsidRPr="00F31412">
        <w:rPr>
          <w:rFonts w:ascii="Times New Roman" w:hAnsi="Times New Roman" w:cs="Times New Roman"/>
          <w:sz w:val="28"/>
          <w:szCs w:val="28"/>
        </w:rPr>
        <w:t xml:space="preserve"> Это способствует эффективной организации развивающих математических игр: </w:t>
      </w:r>
      <w:r w:rsidRPr="00F3141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31412">
        <w:rPr>
          <w:rFonts w:ascii="Times New Roman" w:eastAsia="Calibri" w:hAnsi="Times New Roman" w:cs="Times New Roman"/>
          <w:sz w:val="28"/>
          <w:szCs w:val="28"/>
        </w:rPr>
        <w:t>Супермыслитель</w:t>
      </w:r>
      <w:proofErr w:type="spellEnd"/>
      <w:r w:rsidRPr="00F31412">
        <w:rPr>
          <w:rFonts w:ascii="Times New Roman" w:eastAsia="Calibri" w:hAnsi="Times New Roman" w:cs="Times New Roman"/>
          <w:sz w:val="28"/>
          <w:szCs w:val="28"/>
        </w:rPr>
        <w:t>», «Математический аукцион», «Игра-проверка возможностей», «Найди пару» и др.</w:t>
      </w:r>
      <w:r w:rsidRPr="00F31412">
        <w:rPr>
          <w:rFonts w:ascii="Times New Roman" w:hAnsi="Times New Roman" w:cs="Times New Roman"/>
          <w:sz w:val="28"/>
          <w:szCs w:val="28"/>
        </w:rPr>
        <w:t xml:space="preserve"> Задания можно использовать при организации и проведении математических олимпиад, конкурсов,   внеурочных  занятий для младших школьников, дополнительной работы с одарёнными учащимися.</w:t>
      </w:r>
    </w:p>
    <w:p w:rsidR="00F31412" w:rsidRPr="00F31412" w:rsidRDefault="001C214D" w:rsidP="00F314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412">
        <w:rPr>
          <w:rFonts w:ascii="Times New Roman" w:hAnsi="Times New Roman" w:cs="Times New Roman"/>
          <w:sz w:val="28"/>
          <w:szCs w:val="28"/>
        </w:rPr>
        <w:t xml:space="preserve"> </w:t>
      </w:r>
      <w:r w:rsidR="00F314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1412">
        <w:rPr>
          <w:rFonts w:ascii="Times New Roman" w:hAnsi="Times New Roman" w:cs="Times New Roman"/>
          <w:sz w:val="28"/>
          <w:szCs w:val="28"/>
        </w:rPr>
        <w:t xml:space="preserve">Олимпиадные задания представлены по основным разделам изучения предмета в рамках примерной образовательной программы и существующих учебников. Дидактический материал включает комбинаторные задачи, задания на  развитие математического мышления  и наблюдательности.      </w:t>
      </w:r>
      <w:r w:rsidR="00F31412" w:rsidRPr="00F31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адресован учителям начальных классов школ, гимназий. Олимпиадные задания помогут учителю творчески, интересно, профессионально, дифференцированно подойти к обучению математике учащихся младших классов Может быть полезно учащимся для самостоятельной работы, родителям для дополнительных занятий с детьми занимательной математикой.</w:t>
      </w:r>
    </w:p>
    <w:p w:rsidR="00F31412" w:rsidRPr="00F31412" w:rsidRDefault="00F31412" w:rsidP="00F3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1412">
        <w:rPr>
          <w:rFonts w:ascii="Times New Roman" w:hAnsi="Times New Roman" w:cs="Times New Roman"/>
          <w:sz w:val="28"/>
          <w:szCs w:val="28"/>
        </w:rPr>
        <w:t xml:space="preserve">Представленные  олимпиадные задания по математике для учащихся 1-4 классов помогут  научить младших школьников использовать </w:t>
      </w:r>
      <w:proofErr w:type="spellStart"/>
      <w:r w:rsidRPr="00F3141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31412">
        <w:rPr>
          <w:rFonts w:ascii="Times New Roman" w:hAnsi="Times New Roman" w:cs="Times New Roman"/>
          <w:sz w:val="28"/>
          <w:szCs w:val="28"/>
        </w:rPr>
        <w:t>, логические и познавательные универсальные учебные действия; провести качественную подготовку к олимпиадам различного уровня; привить познавательный интерес к изучению учебной дисциплины и обеспечить успешное решение учебно-практических задач в аспекте новых образовательных стандартов.</w:t>
      </w:r>
    </w:p>
    <w:p w:rsidR="001C214D" w:rsidRPr="00F31412" w:rsidRDefault="001C214D" w:rsidP="00F314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1F" w:rsidRDefault="005F041F" w:rsidP="005F041F">
      <w:pPr>
        <w:pStyle w:val="a3"/>
        <w:jc w:val="center"/>
      </w:pPr>
    </w:p>
    <w:p w:rsidR="006B25BF" w:rsidRDefault="006B25BF" w:rsidP="005F041F">
      <w:pPr>
        <w:pStyle w:val="a3"/>
        <w:jc w:val="center"/>
      </w:pPr>
    </w:p>
    <w:p w:rsidR="006B25BF" w:rsidRDefault="006B25BF" w:rsidP="005F041F">
      <w:pPr>
        <w:pStyle w:val="a3"/>
        <w:jc w:val="center"/>
      </w:pPr>
    </w:p>
    <w:p w:rsidR="006B25BF" w:rsidRDefault="006B25BF" w:rsidP="005F041F">
      <w:pPr>
        <w:pStyle w:val="a3"/>
        <w:jc w:val="center"/>
      </w:pPr>
    </w:p>
    <w:p w:rsidR="00826678" w:rsidRDefault="00826678" w:rsidP="005F041F">
      <w:pPr>
        <w:pStyle w:val="a3"/>
        <w:jc w:val="center"/>
      </w:pPr>
    </w:p>
    <w:p w:rsidR="00826678" w:rsidRDefault="00826678" w:rsidP="005F041F">
      <w:pPr>
        <w:pStyle w:val="a3"/>
        <w:jc w:val="center"/>
      </w:pPr>
    </w:p>
    <w:p w:rsidR="00826678" w:rsidRDefault="00826678" w:rsidP="005F041F">
      <w:pPr>
        <w:pStyle w:val="a3"/>
        <w:jc w:val="center"/>
      </w:pPr>
    </w:p>
    <w:p w:rsidR="00826678" w:rsidRDefault="00826678" w:rsidP="005F041F">
      <w:pPr>
        <w:pStyle w:val="a3"/>
        <w:jc w:val="center"/>
      </w:pPr>
    </w:p>
    <w:p w:rsidR="00826678" w:rsidRDefault="00826678" w:rsidP="005F041F">
      <w:pPr>
        <w:pStyle w:val="a3"/>
        <w:jc w:val="center"/>
      </w:pPr>
    </w:p>
    <w:p w:rsidR="006B25BF" w:rsidRPr="00577DB8" w:rsidRDefault="006B25BF" w:rsidP="005F041F">
      <w:pPr>
        <w:pStyle w:val="a3"/>
        <w:jc w:val="center"/>
        <w:rPr>
          <w:b/>
        </w:rPr>
      </w:pPr>
    </w:p>
    <w:p w:rsidR="00826678" w:rsidRPr="00577DB8" w:rsidRDefault="00826678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DB8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 1 класс.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826"/>
      </w:tblGrid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Продолжи ряд чисел: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7. 9. 16, 25, 41 …</w:t>
            </w:r>
          </w:p>
        </w:tc>
      </w:tr>
      <w:tr w:rsidR="00826678" w:rsidRPr="00BA4295" w:rsidTr="00D63F52">
        <w:trPr>
          <w:trHeight w:val="200"/>
        </w:trPr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Сколько концов у трёх с половиной палок?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Три девочки готовили поделки  к празднику. Втроем они работали 3 часа. Сколько часов работала каждая из них?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Продолжи ряд чисел: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15, 1, 13, 2, 11, 3, 9…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Коля, Вася, Тимофей и Иван играли в шахматы. Каждый сыграл с каждым по одной партии. Сколько всего партий было сыграно?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тяжелее: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железа?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Продолжи ряд чисел: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15, 14, 12, 9, 5…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 растёт правее липы, а липа правее берёзы. В каком порядке растут деревья?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Близнецы Миша и Гриша одновременно лгут только в воскресенье. В остальные дни   один  из  них  лжет,  а  другой  говорит  правду.  Миша  сказал:  «Сегодня  воскресенье».  Гриша ответил: «Воскресенье завтра». Какой сегодня день недели?  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24   /   31  /   7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   /   52   /   34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42   /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?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/   29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Мама купила 4 шара красного и голубого цвета. Красных шаров было больше, чем голубых. Сколько шаров каждого цвета купила мама?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Продолжи ряд чисел: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91, 55, 64…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 гонках стартовали три машины в таком порядке: жёлтая, красная, синяя. К финишу  они  пришли  в  таком  порядке:  «Хонда»,  «Мерседес»,  «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».  При  этом  ни  одна  машина  не финишировала по счету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же, как стартовала. Какого цвета марки машин, если «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» не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жёлтая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Серёжа выше Саши, Олег ниже Саши, а Миша выше Серёжи. Кто из мальчиков самый высокий?  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Петя поднимается с 1 этажа на 4 за 4 минуты. А Маша с 4 этажа на 7 – за 3 минуты. Кто из них поднимется быстрее с 1 этажа на 7 и на сколько минут?  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Комментарий. Все лестницы между этажами устроены одинаково.  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слово: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12345          АВТОР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34215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?</w:t>
            </w:r>
            <w:proofErr w:type="gramEnd"/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Мою родную сестру зовут Анна Павловна. Мою маму зовут Светлана </w:t>
            </w:r>
            <w:r w:rsidR="00215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Дмитриевна, а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моего деда зовут Иван Петрович. Как зовут моего отца?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продавца были гири: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чашечные весы. Какой вес он может взвесить с помощью этих гирь, если гири он кладет только на одну чашку весов? </w:t>
            </w:r>
          </w:p>
        </w:tc>
      </w:tr>
      <w:tr w:rsidR="00826678" w:rsidRPr="00BA4295" w:rsidTr="00D63F52">
        <w:tc>
          <w:tcPr>
            <w:tcW w:w="56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6" w:type="dxa"/>
          </w:tcPr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у-5=7                 21</w:t>
            </w:r>
          </w:p>
          <w:p w:rsidR="00826678" w:rsidRPr="00BA4295" w:rsidRDefault="0082667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35-у=10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?</w:t>
            </w:r>
            <w:proofErr w:type="gramEnd"/>
          </w:p>
        </w:tc>
      </w:tr>
      <w:tr w:rsidR="00647992" w:rsidRPr="00BA4295" w:rsidTr="00D63F52">
        <w:tc>
          <w:tcPr>
            <w:tcW w:w="566" w:type="dxa"/>
          </w:tcPr>
          <w:p w:rsidR="00647992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6" w:type="dxa"/>
          </w:tcPr>
          <w:p w:rsidR="00647992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На полянку, где росло четыре мухомора и семь подберезовиков, приползло 13 улиток. Всем ли улиткам хватит грибов, если они не хотят иметь соседей?</w:t>
            </w:r>
          </w:p>
        </w:tc>
      </w:tr>
      <w:tr w:rsidR="00215A48" w:rsidRPr="00BA4295" w:rsidTr="00D63F52">
        <w:tc>
          <w:tcPr>
            <w:tcW w:w="566" w:type="dxa"/>
          </w:tcPr>
          <w:p w:rsidR="00215A48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6" w:type="dxa"/>
          </w:tcPr>
          <w:p w:rsidR="00215A48" w:rsidRPr="00BA4295" w:rsidRDefault="00AE0133" w:rsidP="00D63F52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В город из деревни </w:t>
            </w:r>
            <w:proofErr w:type="spellStart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одновре</w:t>
            </w: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менно</w:t>
            </w:r>
            <w:r w:rsidR="00C773D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прибыли два поезда — пассажир</w:t>
            </w: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ский и товарный. Какой поезд выехал из </w:t>
            </w:r>
            <w:proofErr w:type="spellStart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Журавушки</w:t>
            </w:r>
            <w:proofErr w:type="spellEnd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раньше, если товарный ехал медленнее, чем пассажирский?</w:t>
            </w:r>
          </w:p>
        </w:tc>
      </w:tr>
      <w:tr w:rsidR="00215A48" w:rsidRPr="00BA4295" w:rsidTr="00D63F52">
        <w:tc>
          <w:tcPr>
            <w:tcW w:w="566" w:type="dxa"/>
          </w:tcPr>
          <w:p w:rsidR="00215A48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6" w:type="dxa"/>
          </w:tcPr>
          <w:p w:rsidR="00215A48" w:rsidRPr="00BA4295" w:rsidRDefault="00AE0133" w:rsidP="00D63F52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 небу летели: сорока, голубь, стрекоза, ласточка и пчела. Сколько птиц летело?</w:t>
            </w:r>
          </w:p>
        </w:tc>
      </w:tr>
      <w:tr w:rsidR="00215A48" w:rsidRPr="00BA4295" w:rsidTr="00D63F52">
        <w:tc>
          <w:tcPr>
            <w:tcW w:w="566" w:type="dxa"/>
          </w:tcPr>
          <w:p w:rsidR="00215A48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6" w:type="dxa"/>
          </w:tcPr>
          <w:p w:rsidR="00215A48" w:rsidRPr="00BA4295" w:rsidRDefault="00AE0133" w:rsidP="00D63F52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Оля с мамой по дороге из школы нашли 2тенге. А сколько тенге нашла бы Оля, если бы шла из школы одна?</w:t>
            </w:r>
          </w:p>
        </w:tc>
      </w:tr>
      <w:tr w:rsidR="00215A48" w:rsidRPr="00BA4295" w:rsidTr="00D63F52">
        <w:tc>
          <w:tcPr>
            <w:tcW w:w="566" w:type="dxa"/>
          </w:tcPr>
          <w:p w:rsidR="00215A48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6" w:type="dxa"/>
          </w:tcPr>
          <w:p w:rsidR="00215A48" w:rsidRPr="00BA4295" w:rsidRDefault="00AE0133" w:rsidP="00D63F52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 тарелке лежало 6 пирожных. Два из них разрезали пополам. Сколько пирожных стало на тарелке?</w:t>
            </w:r>
          </w:p>
        </w:tc>
      </w:tr>
      <w:tr w:rsidR="00215A48" w:rsidRPr="00BA4295" w:rsidTr="00D63F52">
        <w:tc>
          <w:tcPr>
            <w:tcW w:w="566" w:type="dxa"/>
          </w:tcPr>
          <w:p w:rsidR="00215A48" w:rsidRPr="00BA4295" w:rsidRDefault="00215A4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26" w:type="dxa"/>
          </w:tcPr>
          <w:p w:rsidR="00215A48" w:rsidRPr="00BA4295" w:rsidRDefault="00AE0133" w:rsidP="00D63F52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Четыре девочки готовили елочные игрушки к Новому году. Вчетвером они работали 4 часа. Сколь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ко часов работала каждая из них?</w:t>
            </w:r>
          </w:p>
        </w:tc>
      </w:tr>
      <w:tr w:rsidR="00AE0133" w:rsidRPr="00BA4295" w:rsidTr="00D63F52">
        <w:tc>
          <w:tcPr>
            <w:tcW w:w="566" w:type="dxa"/>
          </w:tcPr>
          <w:p w:rsidR="00AE0133" w:rsidRDefault="00AE0133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26" w:type="dxa"/>
          </w:tcPr>
          <w:p w:rsidR="00AE0133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Раскрась рисунок, если известно, что: красная фигура находится между голубой  и желтой,  розовая  рядом с желтой, а солнышко раскрашено желтым цветом.</w:t>
            </w:r>
            <w:proofErr w:type="gramEnd"/>
          </w:p>
          <w:p w:rsidR="00AE0133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margin-left:269pt;margin-top:1.75pt;width:75.75pt;height:1in;z-index:2516474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9" type="#_x0000_t183" style="position:absolute;margin-left:177.3pt;margin-top:1.75pt;width:1in;height:1in;z-index:2516464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27" type="#_x0000_t184" style="position:absolute;margin-left:14.15pt;margin-top:12.85pt;width:36pt;height:55pt;z-index:251644416"/>
              </w:pict>
            </w:r>
          </w:p>
          <w:p w:rsidR="00AE0133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8" type="#_x0000_t74" style="position:absolute;margin-left:75.5pt;margin-top:2.65pt;width:82.5pt;height:55pt;z-index:251645440"/>
              </w:pict>
            </w:r>
          </w:p>
          <w:p w:rsidR="00AE0133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AE0133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AE0133" w:rsidRPr="00BA4295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33" w:rsidRPr="00BA4295" w:rsidTr="00D63F52">
        <w:tc>
          <w:tcPr>
            <w:tcW w:w="566" w:type="dxa"/>
          </w:tcPr>
          <w:p w:rsidR="00AE0133" w:rsidRDefault="00AE0133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26" w:type="dxa"/>
          </w:tcPr>
          <w:p w:rsidR="00AE0133" w:rsidRPr="00BA4295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8.Стоит в поле дуб, а на дубе 8 веток. На каждой ветке по 2 крупные сладкие сливы. Сколько слив ты сможешь собрать?</w:t>
            </w:r>
          </w:p>
          <w:p w:rsidR="00AE0133" w:rsidRPr="00BA4295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33" w:rsidRPr="00BA4295" w:rsidTr="00D63F52">
        <w:tc>
          <w:tcPr>
            <w:tcW w:w="566" w:type="dxa"/>
          </w:tcPr>
          <w:p w:rsidR="00AE0133" w:rsidRDefault="00AE0133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26" w:type="dxa"/>
          </w:tcPr>
          <w:p w:rsidR="00AE0133" w:rsidRPr="00BA4295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Шла Маша в деревню Ромашки, а навстре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чу ей Саша и Даша. У каждого ребенка по котенку, у каждого котенка по мышонку. Сколько котят и мышат, сколько веселых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зве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рят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девочки Саша и Даша несут в деревню Ромашки?</w:t>
            </w:r>
          </w:p>
        </w:tc>
      </w:tr>
      <w:tr w:rsidR="00AE0133" w:rsidRPr="00BA4295" w:rsidTr="00D63F52">
        <w:tc>
          <w:tcPr>
            <w:tcW w:w="566" w:type="dxa"/>
          </w:tcPr>
          <w:p w:rsidR="00AE0133" w:rsidRDefault="00AE0133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26" w:type="dxa"/>
          </w:tcPr>
          <w:p w:rsidR="00AE0133" w:rsidRPr="00BA4295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Вставь числа и знаки математических дей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ствий так, чтобы равенство стало верным.</w:t>
            </w:r>
          </w:p>
          <w:p w:rsidR="00AE0133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95.1pt;margin-top:4.05pt;width:44.4pt;height:36pt;z-index:251648512">
                  <v:textbox style="mso-next-textbox:#_x0000_s1031">
                    <w:txbxContent>
                      <w:p w:rsidR="00577DB8" w:rsidRDefault="00577DB8" w:rsidP="00CC1E0D">
                        <w:r>
                          <w:t xml:space="preserve"> 16   </w:t>
                        </w:r>
                        <w:proofErr w:type="spellStart"/>
                        <w:r>
                          <w:t>16</w:t>
                        </w:r>
                        <w:proofErr w:type="spellEnd"/>
                        <w:r>
                          <w:t xml:space="preserve"> 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120" style="position:absolute;margin-left:329.65pt;margin-top:4.05pt;width:36pt;height:36pt;z-index:251652608">
                  <v:textbox style="mso-next-textbox:#_x0000_s1035">
                    <w:txbxContent>
                      <w:p w:rsidR="00577DB8" w:rsidRDefault="00577DB8" w:rsidP="00CC1E0D">
                        <w: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120" style="position:absolute;margin-left:269pt;margin-top:4.05pt;width:36pt;height:36pt;z-index:251651584">
                  <v:textbox style="mso-next-textbox:#_x0000_s1034">
                    <w:txbxContent>
                      <w:p w:rsidR="00577DB8" w:rsidRDefault="00577DB8" w:rsidP="00CC1E0D">
                        <w: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120" style="position:absolute;margin-left:223.4pt;margin-top:4.05pt;width:36pt;height:36pt;z-index:2516505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120" style="position:absolute;margin-left:163.85pt;margin-top:4.05pt;width:36pt;height:36pt;z-index:251649536"/>
              </w:pict>
            </w:r>
          </w:p>
          <w:p w:rsidR="00AE0133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AE0133" w:rsidRPr="00BA4295" w:rsidRDefault="00AE013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52" w:rsidRPr="00BA4295" w:rsidTr="00D63F52">
        <w:trPr>
          <w:trHeight w:val="268"/>
        </w:trPr>
        <w:tc>
          <w:tcPr>
            <w:tcW w:w="566" w:type="dxa"/>
            <w:tcBorders>
              <w:bottom w:val="single" w:sz="4" w:space="0" w:color="auto"/>
            </w:tcBorders>
          </w:tcPr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8826" w:type="dxa"/>
            <w:tcBorders>
              <w:bottom w:val="single" w:sz="4" w:space="0" w:color="auto"/>
            </w:tcBorders>
          </w:tcPr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Поставь вместо * математический знак, чтобы получились верные равенства.</w:t>
            </w:r>
            <w:proofErr w:type="gramEnd"/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   а)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69*35=34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(-)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б)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89=83*6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(+)</w:t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>Продолжи ряд чисел:</w:t>
            </w:r>
          </w:p>
        </w:tc>
      </w:tr>
      <w:tr w:rsidR="00D63F52" w:rsidRPr="00BA4295" w:rsidTr="00D63F52">
        <w:trPr>
          <w:trHeight w:val="100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D63F52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  <w:bottom w:val="single" w:sz="4" w:space="0" w:color="auto"/>
            </w:tcBorders>
          </w:tcPr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63F52" w:rsidRPr="00BA4295" w:rsidTr="00C773D3">
        <w:trPr>
          <w:trHeight w:val="9495"/>
        </w:trPr>
        <w:tc>
          <w:tcPr>
            <w:tcW w:w="566" w:type="dxa"/>
            <w:vMerge/>
          </w:tcPr>
          <w:p w:rsidR="00D63F52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single" w:sz="4" w:space="0" w:color="auto"/>
            </w:tcBorders>
          </w:tcPr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16, 17, 18,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26, 27, 28, 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36, 37, 38...   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Сколько нечетных чисел находится на отрез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ке натурального ряда чисел от пяти до пятнад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цати включительно?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14.В одной квартире живут две мамы, две доч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ки и бабушка с внучкой. Сколько человек жи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вет в квартире?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15.Выбери лишнюю величину.</w:t>
            </w:r>
          </w:p>
          <w:p w:rsidR="00D63F52" w:rsidRPr="00BA4295" w:rsidRDefault="00D63F52" w:rsidP="00D63F52">
            <w:pPr>
              <w:pStyle w:val="a3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 м, 3 см, 14 мм, 6 кг, 75 дм, 3 км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16.Варя и Марина собрались за город и договорились встретиться в пятом вагоне электропоезда, в котором было 8 вагонов. Варя села в пятый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вагон с начала поезда, а Марина — в пятый с конца. Как ты думаешь, они встретились?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17. Раскрась кубики, если известно, что красный кубик не самый маленький, а синий находится между красным и желтым.</w:t>
            </w:r>
          </w:p>
          <w:p w:rsidR="00D63F52" w:rsidRPr="00BA4295" w:rsidRDefault="00A90EC8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33" type="#_x0000_t16" style="position:absolute;margin-left:134.2pt;margin-top:9.95pt;width:95.65pt;height:95.65pt;z-index:251713024"/>
              </w:pict>
            </w:r>
          </w:p>
          <w:p w:rsidR="00D63F52" w:rsidRPr="00BA4295" w:rsidRDefault="00A90EC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4" type="#_x0000_t16" style="position:absolute;margin-left:274.7pt;margin-top:12.3pt;width:93pt;height:70.5pt;z-index:2517140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16" style="position:absolute;margin-left:26.45pt;margin-top:20.95pt;width:60pt;height:70.5pt;z-index:251712000"/>
              </w:pict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Pr="00BA4295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18.В двух домиках 10око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шек</w:t>
            </w:r>
            <w:proofErr w:type="gram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колько окошек  в каждом домике, если в первом их на два больше, чем во втором?                                                                         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19.Испекли пирог прямоугольной формы, а за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 xml:space="preserve">тем - мя разрезами разделили его на четыре части </w:t>
            </w:r>
            <w:proofErr w:type="spell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, чтобы все части имели треугольную форму.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Как это сделали? Нарисуй.</w:t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   20.Как число 10 записать пятью одинаковыми цифрами и знаками математических действий?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21.Купили кусок шелка длиной 12 дециметров и сделали из него 3 ленты. Найди длину каждой ленты.</w: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137" type="#_x0000_t107" style="position:absolute;margin-left:284.3pt;margin-top:5.55pt;width:95.65pt;height:60pt;z-index:2517171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6" type="#_x0000_t107" style="position:absolute;margin-left:151.35pt;margin-top:10.05pt;width:95.65pt;height:60pt;z-index:251716096"/>
              </w:pic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5" type="#_x0000_t107" style="position:absolute;margin-left:16.95pt;margin-top:4.8pt;width:95.65pt;height:60pt;z-index:251715072"/>
              </w:pict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22.Запишите число, которое получится при сложении самого большого двузначного и само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го маленького трехзначного.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23.Ваню спросили: «Сколько учеников у вас в классе?» Ваня ответил: «Это число меньше 26, но больше 23 и является четным». Сколько уче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ников в классе Вани?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24.В пакет можно положить 2 килограмма про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дуктов. Сколько пакетов должно быть у мамы, если она хочет купить 4 килограмма картошки и дыню массой 1 килограмм?</w: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28" style="position:absolute;margin-left:162.6pt;margin-top:41.3pt;width:1in;height:1in;z-index:251707904"/>
              </w:pict>
            </w:r>
            <w:r w:rsidR="00D63F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25.Назови все геометрические фигуры, кото</w:t>
            </w:r>
            <w:r w:rsidR="00D63F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рые ты видишь на рисунке.</w:t>
            </w:r>
          </w:p>
          <w:p w:rsidR="00D63F52" w:rsidRPr="00BA4295" w:rsidRDefault="00A90EC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31" type="#_x0000_t109" style="position:absolute;margin-left:.95pt;margin-top:2pt;width:125.25pt;height:48pt;z-index:251710976"/>
              </w:pict>
            </w:r>
          </w:p>
          <w:p w:rsidR="00D63F52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30" type="#_x0000_t5" style="position:absolute;margin-left:245.95pt;margin-top:3.45pt;width:83.25pt;height:1in;z-index:2517099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9" style="position:absolute;margin-left:343.45pt;margin-top:6pt;width:1in;height:1in;z-index:251708928"/>
              </w:pict>
            </w: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7" type="#_x0000_t4" style="position:absolute;margin-left:97.6pt;margin-top:1.7pt;width:68.35pt;height:74.7pt;z-index:251706880"/>
              </w:pict>
            </w: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Pr="00BA4295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26.Три брата живут в одном доме, но в разных подъ</w:t>
            </w:r>
            <w:r w:rsidR="00577DB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ездах. Кто в каком подъезде жи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вет, если известно, что старший брат живет не во втором подъезде, а средний не во втором и не в тре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тьем?                                                      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Назови пять дней подряд, не называя ни чи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сел, ни дней недели.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29.Сколько концов у трех с половиной палок?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30.На аллее между деревьями, растущими друг за другом, стоят скамейки. Деревьев всего 15. А сколько скамеек, если одна скамеечка поломалась?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31.Начерти три прямые линии так, чтобы они пересекались: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в одной точке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в двух точках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в трех точках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32.Карлсон пригласил в гости Малыша,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Боссе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Бетан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и фрекен Бок. Но у него было только 4 плюшки. Он предложил поделить их так: «Вы все возьмите себе по целой плюшке, а мне дай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те каждый по половинке». Сколько плюшек получил в результате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33. Отец и два сына катались на велосипедах. Мама решила посчитать рули и колеса. Рулей оказалось 2, а колес — 5. Как это могло быть?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34.Емеля пилил дрова. Сколько распилов дол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жен сделать Емеля, чтобы получить 8 поленьев?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35.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 xml:space="preserve">Раскрась звездочки так, чтобы желтая была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синей и зеленой, белая между красной и синей.</w:t>
            </w: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A90EC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2" type="#_x0000_t12" style="position:absolute;margin-left:363.2pt;margin-top:14.8pt;width:75.75pt;height:1in;z-index:25172224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1" type="#_x0000_t12" style="position:absolute;margin-left:276.2pt;margin-top:14.8pt;width:75.75pt;height:1in;z-index:25172121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0" type="#_x0000_t12" style="position:absolute;margin-left:181.7pt;margin-top:14.8pt;width:75.75pt;height:1in;z-index:25172019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8" type="#_x0000_t12" style="position:absolute;margin-left:90.2pt;margin-top:14.8pt;width:75.75pt;height:1in;z-index:2517181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9" type="#_x0000_t12" style="position:absolute;margin-left:.95pt;margin-top:14.8pt;width:75.75pt;height:1in;z-index:251719168"/>
              </w:pict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F52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B8" w:rsidRPr="00BA4295" w:rsidRDefault="00577DB8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36.Ребята делают гирлянду к новому году. Сна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чала берут красное колечко, затем желтое, си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нее и зеленое. И так по порядку. Какого цвета будет десятое колечко?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37.Я задумал число и прибавил к нему пять. Обязательно ли сумма будет больше задуманно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го числа?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38.Я задумал число и прибавил к нему такое же число. Обязательно ли сумма будет больше задуманного числа?                                                                                                                       39.Концы стрелок показывают на числа. Слева число, которое на 6 меньше, чем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спра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, а сверху такое, которое в натуральном ряду чисел нахо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дится на одинаковом ра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стоянии от них. Впи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ши числа.</w: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45" type="#_x0000_t66" style="position:absolute;margin-left:34.7pt;margin-top:24pt;width:51pt;height:38.25pt;z-index:251725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44" type="#_x0000_t13" style="position:absolute;margin-left:105.95pt;margin-top:24pt;width:46.5pt;height:38.25pt;z-index:251724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43" type="#_x0000_t68" style="position:absolute;margin-left:76.7pt;margin-top:-.2pt;width:38.25pt;height:51.75pt;z-index:251723264"/>
              </w:pict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3F52" w:rsidRPr="00BA4295" w:rsidRDefault="00D63F52" w:rsidP="00D63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7" type="#_x0000_t12" style="position:absolute;margin-left:69.2pt;margin-top:33.3pt;width:75.75pt;height:1in;z-index:251727360"/>
              </w:pict>
            </w:r>
            <w:r w:rsidR="00D63F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40.Расположи числа в звездочках в порядке воз</w:t>
            </w:r>
            <w:r w:rsidR="00D63F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растания так, чтобы в сумме получи </w:t>
            </w:r>
            <w:proofErr w:type="gramStart"/>
            <w:r w:rsidR="00D63F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="00D63F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ось число сорок. Числа должны быть четными и идти по порядку.</w: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9" type="#_x0000_t12" style="position:absolute;margin-left:205.7pt;margin-top:5.2pt;width:75.75pt;height:1in;z-index:251729408"/>
              </w:pic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0" type="#_x0000_t12" style="position:absolute;margin-left:266.45pt;margin-top:14.5pt;width:75.75pt;height:1in;z-index:251730432"/>
              </w:pict>
            </w: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6" type="#_x0000_t12" style="position:absolute;margin-left:14.45pt;margin-top:7.8pt;width:75.75pt;height:1in;z-index:25172633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8" type="#_x0000_t12" style="position:absolute;margin-left:105.95pt;margin-top:13.3pt;width:75.75pt;height:1in;z-index:251728384"/>
              </w:pic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C773D3" w:rsidRPr="00BA4295" w:rsidRDefault="00C773D3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41.Пять минут назад часы показывали ровно двенадцать, через какое время стрелки часов снова будут показывать двенадцать?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42.В году двенадцать месяцев. В апреле, июне, сентябре и ноябре тридцать дней. В январе, мар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те, мае, июле, августе, октябре и декабре трид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цать один. В каком месяце есть двадцать восьмое число?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43.Два мальчика и две девочки нашли десять грибов, причем каждый нашел разное количе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ство грибов. Сколько грибов нашли мальчики, если вместе они нашли стол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ко же грибов, сколько и девочки?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44.Прямоугольник имеет периметр 14 сантимет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ров. Какую наибольшую длину может иметь этот прямоугольник</w:t>
            </w:r>
            <w:proofErr w:type="gramStart"/>
            <w:r w:rsidRPr="00BA4295">
              <w:rPr>
                <w:rStyle w:val="a9"/>
                <w:sz w:val="28"/>
                <w:szCs w:val="28"/>
              </w:rPr>
              <w:t xml:space="preserve">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акую наибольшую дл</w:t>
            </w:r>
            <w:r w:rsidR="00577DB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ину может иметь этот прямоуголь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ник?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45.Табло электронных часов показывает 17:13. Как</w:t>
            </w:r>
            <w:r w:rsidR="00577DB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ое время будут </w:t>
            </w:r>
            <w:r w:rsidR="00577DB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элек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тронные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часы в следующий раз, когда сумма часов и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минут будет такой же?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46.Лист бумаги прямоугольной формы разреза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ли, сде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лав два надреза, так, что полу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чилось два листка треугольной формы и два четырехуголь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ной. Как это сделали? Нарисуй.                                                                                          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47.В корзине лежит несколько яблок. Их мень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ше дес</w:t>
            </w:r>
            <w:r w:rsidR="00577DB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яти. Сколько яблок лежит в кор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зине, если все их можно раздать поровну двум или трем детям?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 семье трое детей: два мальчика и девочка. Их зовут Валя, Женя и Саша. Среди имен Валя и Женя есть имя одного мальчика. И среди имен Валя и Саша есть имя одного мальчика. Как зовут девочку?                                         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49. Нарисовали квадрат. На середине каждой стороны поставили точку и провели отрезки, соединяющие их. Чему равен периметр (сумма длин сторон) маленького квадрата, если сторо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на большого квадрата 8 сантиметров?   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50.Как из шести шестерок и знаков плюс со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ставить число девяносто?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51.Владик делал для младшей сестренки книж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ку-малышку. Чтобы пронумеровать все страни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цы, ему понадобилось всего 15 цифр. Скол</w:t>
            </w:r>
            <w:r w:rsidR="00577DB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ько страниц было в книжке-малыш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ке? (Обложка не нумеруется)                                                                                                               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52</w:t>
            </w:r>
            <w:r w:rsidRPr="00BA4295">
              <w:rPr>
                <w:rStyle w:val="a9"/>
                <w:sz w:val="28"/>
                <w:szCs w:val="28"/>
              </w:rPr>
              <w:t>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Из чисел 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двадцать один, девятнадцать, тридцать, двадцать пять, три, двенадцать, девять, пятнадцать, шесть и двадцать семь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подбери такие три числа, сумма которых будет равна пятидесяти.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53.Лист бумаги квадратной формы расчерчен так, как показано на рисунке. Какое наимень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шее количество линий нужно провести, чтобы квадрат оказался поделен на 16треугольников.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A90EC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51" style="position:absolute;margin-left:48.2pt;margin-top:4.1pt;width:95.65pt;height:95.65pt;z-index:251731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2" type="#_x0000_t4" style="position:absolute;margin-left:48.2pt;margin-top:4.1pt;width:95.65pt;height:95.65pt;z-index:251732480"/>
              </w:pic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77DB8" w:rsidRDefault="00577DB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577DB8" w:rsidRPr="00BA4295" w:rsidRDefault="00577DB8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54.Таня, Вера и Лена — сестры. Тане и Вере вместе 5 лет, а сумма лет Веры и Лены состав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ляет 7 лет. Вера самая маленькая. Кто старше: Таня или Лена?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55.В классе 28 человек. Все, кроме Феди, реши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ли подписаться на журналы. 16 человек выпи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сали журнал «Непоседа», а 18 — «Весе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лые картинки». Сколько человек выписали оба журнала?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56.Добавь числа в пустые клетки так, чтобы получился «магический квадрат», в </w:t>
            </w:r>
            <w:proofErr w:type="gram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тором сумма чисел во всех рядах и столбцах, а так</w:t>
            </w:r>
            <w:r w:rsidR="00577DB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же по диагонали должна быть оди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наковой.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242"/>
              <w:gridCol w:w="1418"/>
              <w:gridCol w:w="1559"/>
            </w:tblGrid>
            <w:tr w:rsidR="00D63F52" w:rsidRPr="00BA4295" w:rsidTr="00215A48">
              <w:tc>
                <w:tcPr>
                  <w:tcW w:w="1242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3F52" w:rsidRPr="00BA4295" w:rsidTr="00215A48">
              <w:tc>
                <w:tcPr>
                  <w:tcW w:w="1242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D63F52" w:rsidRPr="00BA4295" w:rsidTr="00215A48">
              <w:tc>
                <w:tcPr>
                  <w:tcW w:w="1242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63F52" w:rsidRPr="00BA4295" w:rsidRDefault="00D63F52" w:rsidP="00577DB8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57.Две обезьяны нашли шесть кокосовых оре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 xml:space="preserve">хов. По пути они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поссорились с кроко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дилом и кинули в него по ореху. Затем они помирились и несколько орехов съели. Сколько орехов они съели, если домой они принес</w:t>
            </w:r>
            <w:r w:rsidR="00C773D3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ли половину того, что у них бы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ло?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58.У Васи есть попугайчики и хомячки. У всех — 5 голов и 16 ног. Сколько у Васи попугайчиков и сколько хомячков?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59.Три карася тяжелее пяти окуней. Что тяже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лее — четыре карася или пять окуней?</w:t>
            </w: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60.Красная Шапочка несла бабушке пирожки с картошкой, капустой и яблоками. Пирожков с картошкой было пять, это на два больше, чем с капустой, и на два меньше, чем с яблоками. Сколько пирожков с капустой и с яблоками Красная Шапочка несла бабушке?</w:t>
            </w:r>
          </w:p>
          <w:p w:rsidR="00D63F52" w:rsidRPr="00BA4295" w:rsidRDefault="00D63F52" w:rsidP="00D63F52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D63F52" w:rsidRPr="00BA4295" w:rsidRDefault="00D63F52" w:rsidP="00D63F52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678" w:rsidRPr="00577DB8" w:rsidRDefault="00D63F52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826678" w:rsidRPr="00577DB8" w:rsidRDefault="00826678" w:rsidP="00BA42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7DB8">
        <w:rPr>
          <w:rFonts w:ascii="Times New Roman" w:hAnsi="Times New Roman" w:cs="Times New Roman"/>
          <w:b/>
          <w:sz w:val="28"/>
          <w:szCs w:val="28"/>
        </w:rPr>
        <w:t>Ответы к олимпиадным заданиям по математике 1 класс</w:t>
      </w:r>
      <w:r w:rsidRPr="00577D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8824"/>
      </w:tblGrid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66, сумма предыдущих чисел.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 концов.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 часа работала каждая из них.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4, 7, данный числовой ряд состоит из двух чередующихся рядов.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 партий.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Поровну.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0, числа уменьшаются на 1, 2, 3, 4, 5.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Берёза, липа, сосна.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 сегодня суббота.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Решение. Если сегодня воскресенье, то должны лгать оба. Но этого не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быть, так как тогда  Миша  сказал  правду.  Поэтому  сегодня  не  воскресенье  и  Миша  солгал.  Тогда  Гриша  сказал  правду и воскресенье завтра. Значит, сегодня суббота.  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71,  сумма данных чисел.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FFFF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Красных-3,  голубых-1.                           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19, 46, 64, сумма цифр в числе 10.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Ответ: «Хонда» синего цвета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«Мерседес» – жёлтого, «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» –красного.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Решение.  Поскольку ни одна машина не пришла к финишу той же по счету, что стартовала, то  «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»,  прибывшая  последней,  не  может  быть  синей.  Но  по  условию  она  не  может  быть  и жёлтой. Значит, эта машина красного цвета. Тогда «Хонда», пришедшая первой не может быть жёлтой, поскольку первой стартовала жёлтая машина. Следовательно, она – синяя. Оставшийся  «Мерседес» должен быть жёлтым.  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Миша.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Маша быстрее на 2 минуты.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Решение.  Поскольку между 1 и  4 этажом и между 4 и  7 этажом одинаковое число пролетов (а  именно три), то Маша поднимается быстрее на 1 минуту. С 1 на 7 этаж будет 6 пролетов, значит,  Петя их преодолеет за 8 минут, а Маша – за 6 минут.  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ТОВАР.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Павел Иванович. 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Решение. Так  как мою сестру зовут Анна Павловна, нашего отца зовут Павел. А так как моего деда зовут Иван, а у моей мамы отчество Дмитриевна, то дед Иван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является  отцом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моего отца.  Значит, моего отца зовут Павел Иванович.                                                                                                    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можно взвесить любой вес от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включительно. Решение. Самый маленький вес, который можно взвесить с помощью указанных гирь -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самый большой: 1 + 2 + 4 =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Можно также взвесить: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ещё: 1 + 2 =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1 + 4 =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2 + 4 =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BA42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 кг</w:t>
              </w:r>
            </w:smartTag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26678" w:rsidRPr="00BA4295" w:rsidTr="00BA4295">
        <w:tc>
          <w:tcPr>
            <w:tcW w:w="498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4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52, число составлено из цифр корня уравнения, но записано в обратном порядке.</w:t>
            </w: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52" w:rsidRDefault="00E71A52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Pr="00BA4295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BA4295" w:rsidRDefault="00826678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4295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 2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8827"/>
      </w:tblGrid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Продолжи ряд чисел: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1, 1, 2, 3, 5, …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Было 4 угла, один отпилили. Сколько углов осталось?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а+5=8           43          15-а=11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а+8=15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?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13-а=4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цифр  3 и 5 составь два числа. Вычисли их сумму и разность.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коробке  синие, красные и зелёные карандаши – всего 20 штук. Синих карандашей в 6 раз больше, чем зелёных. Красных меньше, чем синих. Сколько синих карандашей в коробке?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Между какими-то цифрами поставьте знак равенства и один знак арифметического   действия, чтобы получилось верное равенство: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1 2 3 4 2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библиотеке на двух полках было 19 книг. Купили новые книги и на каждую полку поставили еще столько книг, сколько было на ней. Сколько теперь книг стоит на двух полках?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Что выбрать?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,  А, Д, М.               -            А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73, 54, 60,  18, 91     -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?</w:t>
            </w:r>
            <w:proofErr w:type="gramEnd"/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6 раз цифру 2, знаки действия и скобки, напишите выражения, значение которого равно 100.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Четыре  вторых класса подели между собой поровну 7 пакетов фруктов массой  1кг, 2кг, 3кг, 4кг, 5кг, 6кг, 7кг.  Как они это сделали?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Костя задумал число, прибавил к нему 1, отнял 2, умножил результат на 3 и разделил на 4. Получилось 6. Какое число задумал Костя?  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принтер-70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клавиатура-100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  <w:proofErr w:type="gramEnd"/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У трех братьев по 2 сестре. Сколько всего детей в семье?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снял номер в сказочной гостинице. За проживание в номере Буратино должен платить 1 сольдо в день. У Буратино есть купюры в 1 сольдо и в 2 сольдо. Как он сможет расплачиваться за гостиницу на протяжении 3 дней, если платить надо ежедневно?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Исключить лишнее уравнение: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× а+4=7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18-5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× а=8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×  а+4=20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9-а=6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лет Юре? Для того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чтобы это узнать, необходимо из минимального двузначного числа, вычесть минимальное четное число.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24   / 38 /   52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47   / 5о /   53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   /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/    38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Ване и его отцу вместе 40 лет. Сколько будет им вместе через три года?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В  любом  бутерброде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Шалтая-Болтая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кусочки  колбасы  и  хлеба  идут  по  очереди.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Шалтай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съедает бутерброд из одного куска хлеба и 2 кусков колбасы за 4 минуты. А бутерброд  из  2 кусочков  хлеба и 1  кусочка  колбасы –  за 5 минут.  За  какое  время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Шалтай-Болтай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съест  бутерброд из 5 кусочков колбасы и 4 кусочков хлеба?  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Расшифруй ребус: 8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= 8.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   научную   конференцию   приехали   физики   и   химики.   Все   они   делятся   на  теоретиков  и  экспериментаторов.  Известно,  что  теоретики  всегда  врут,  а  экспериментатор всегда говорят правду. Очередной докладчик начал свое выступление с заявления «Я хими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теоретик». Кем на самом деле является докладчик?  </w:t>
            </w:r>
          </w:p>
        </w:tc>
      </w:tr>
      <w:tr w:rsidR="00826678" w:rsidRPr="00BA4295" w:rsidTr="00BA4295">
        <w:tc>
          <w:tcPr>
            <w:tcW w:w="495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7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1.У Веры 7 открыток, а у Марины на 4 от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крытки меньше. Сколько открыток Вера отда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ла Марине, если теперь у девочек равное ко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личество открыток?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2.У Петра и Николая  всего 15 фишек. Петр отдал Николаю 3 фишки. Сколько фишек после этого стало у обоих мальчиков?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3.На верхней полке в магазине 18 игрушек, а на нижней 23. Сколько игрушек нужно ещё поставить на нижнюю полку, чтобы на ней ста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ло в 2 раза больше игрушек, чем на верхней полке?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4.В шкатулке лежат 4 </w:t>
            </w:r>
            <w:proofErr w:type="gram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розовых</w:t>
            </w:r>
            <w:proofErr w:type="gramEnd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платка и 5 го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лубых. Какое наименьшее число платков надо взять, чтобы среди них оказался хоть 1 голубой платок?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5.Какие два целых числа при умножении дают тот же результат, что и при сложении?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6.В классе 21 ученик. Сколько потребуется парт, чтобы рассадить всех учеников?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7.У бабушки 28 конфет. Эти конфеты она раз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делила между своими внуками так, что каж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дый получил по 5 конфет, и ещё 3 конфеты осталось. Сколько внуков у бабушки?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8.Боре  нужно встать в 9 часов утра. Он поста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вил будильник на 9 часов и лёг спать в 8 часов вечера. Через какое время зазвонит будильник?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9.Улитка ползет по перилам веранды в одну сторону полтора часа, а в другую </w:t>
            </w:r>
            <w:r w:rsidR="00C773D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вяносто ми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нут. Почему такая разница?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 города до деревни одна девочка ехала 5 часов. Сколько времени будут ехать от города до деревни 3 девочки?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11.Женя живёт на 16,а Денис на 4 этаже. Во сколько раз больше ступенек прохо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дит Женя,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поднимаясь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домой, чем Денис?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12.7а - в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=52          Чему равно </w:t>
            </w:r>
            <w:r w:rsidRPr="00BA4295">
              <w:rPr>
                <w:rStyle w:val="FontStyle12"/>
                <w:rFonts w:ascii="Times New Roman" w:hAnsi="Times New Roman" w:cs="Times New Roman"/>
                <w:spacing w:val="50"/>
                <w:sz w:val="28"/>
                <w:szCs w:val="28"/>
              </w:rPr>
              <w:t>а ив?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13.Вероника спросила своего брата: «Если сей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час я старше тебя на 4 года,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на сколько лет я буду старше тебя через 5 лет?»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14.В гардеробе театра три отделения. В первом номерки от одного до пятидесяти, во втором от пятидесяти одного до ста, в третьем от ста одно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го до ста пятидесяти. В каком отделении полу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чит свою одежду Настя, если на ее номерке на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писано наибольшее двузначное число?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15.Какие три числа надо перемножить, чтобы получить пять?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16. Папе, маме и сыну вместе 70 лет. Сколько лет будет им всем вместе через 4 г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да?                                                                                        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17.Одна мышка-норушка и 2 лягушки-квакуш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ки в</w:t>
            </w:r>
            <w:r w:rsidR="0064799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есят столько же, сколько 2 мыш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ки-норуш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ки и одна лягушка-квакушка. Кто тяжелее: мышка или лягушка?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18.Закончи записи: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30 это 3...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200 это 2...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3000 это 3...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г)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40000 это 4...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19.Как, не совершая математических действий, увеличить шестьдесят шесть на тридцать три?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20Девочки сделали три аппликации и вложи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ли их в конверты. На конвертах надписали: «сердечко», «солнышко», «месяц». Наследую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щий день они обнаружили, что надписи на кон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вертах не соответствуют содержимому. Что в каком конверте, если на конверте с надписью «солнышко» — не месяц? Сделай подписи под рисунком.</w:t>
            </w:r>
          </w:p>
          <w:p w:rsidR="00E71A52" w:rsidRPr="00BA4295" w:rsidRDefault="00A90EC8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184" style="position:absolute;margin-left:266.45pt;margin-top:17.85pt;width:32.25pt;height:60pt;z-index:2516771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183" style="position:absolute;margin-left:149.45pt;margin-top:17.85pt;width:78pt;height:1in;z-index:251676160" adj="2700"/>
              </w:pict>
            </w:r>
          </w:p>
          <w:p w:rsidR="00E71A52" w:rsidRPr="00BA4295" w:rsidRDefault="00A90EC8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74" style="position:absolute;margin-left:36.95pt;margin-top:6.15pt;width:82.5pt;height:57pt;z-index:251675136"/>
              </w:pic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21.В селе в полдень стоит солнечная погода. Можно ли надеяться, что через 36 часов в селе будет светить солнышко, если пасмурной по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годы в ближайшие три дня не ожидается?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22.Двузначное число 7... целиком делится на пять и на три. Какая цифра должна стоять в разряде единиц?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23.Найди два числа, одно из которых больше другого на десять, а произведение этих чисел равно семидесяти пяти.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24.Назови следующий после 2002 год, кото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рый можно читать как слева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направо, так и спра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ва налево.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25.У Леры 7 игрушек. Если ей подарят ещё 2 игрушки,</w:t>
            </w:r>
            <w:r w:rsidR="00C773D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то у неё станет в 3 раза боль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ше игрушек, чем у Алёны. Сколько игрушек у Алёны?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26.Ваня и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купили по одинаковому числу листов бумаги.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отдала Ване 17 листов. На сколько листов у Вани стало больше, чем у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Наты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27.Из цифр 2, 6 и 9 составь все возможные варианты </w:t>
            </w:r>
            <w:r w:rsidR="00C773D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трехзначных чисел, без повторе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28.В болоте жила Лягушка и её дочка Квакуш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ка. На обед Лягушка съедала 16 комаров, а Квакушка на 7 меньше, на ужин 15 комаров, а Квакушка на 5 меньше. Сколько комаров нуж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но лягушкам в день, если они не завтракают?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29.При постройке забора на квадратном участке в деревне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пёс Шарик и кот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вкапывали столбики. С каждой сто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роны участка нужно вкопать по 6 столбиков. Сколько столбиков понадобилось друзьям?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30.В столовой была посуда: 17 красных чашек, 12 синих и 25 белых; 9 синих блюдец, 19 крас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ных и 22 белых. Сколько чайных пар одинако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вого цвета можно составить из этой посуды?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31.Масса арбуза и дыни 8 кг, а масса трёх арбу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зов и двух дынь 22 кг. Какова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масса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арбуза и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масса дыни отдельно?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32.Валя, Лера и Вера собирали яблоки, груши и сливы. Каждая из девочек собирала что-то одно. Больше всего было собрано яблок. Лера не со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бирала груши, а Лера и Вера вдвоём собрали фруктов меньше, чем Валя. Кто что собирал?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33.Начертили 3 отрезка. Длина первого — 5 см, второй на 8 см длиннее первого, а третий на 4 см короче первого. На сколько сантиметров второй отрезок длиннее третьего? Реши задачу одним действием.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34.В семье 3 брата: Сережа, Витя и Андрей. Се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режа по возрасту средний, Сереже и Вите вмес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те 13 лет, а сумма лет Сережи и Андрея — 17 лет. Кто из братьев старший, а кто младший?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35.Между некоторыми цифрами поставьте зна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ки действий и скобки так, чтобы получилось верное равенство.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pacing w:val="90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 1*2*3=1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</w:r>
            <w:r w:rsidRPr="00BA4295">
              <w:rPr>
                <w:rStyle w:val="FontStyle12"/>
                <w:rFonts w:ascii="Times New Roman" w:hAnsi="Times New Roman" w:cs="Times New Roman"/>
                <w:spacing w:val="90"/>
                <w:sz w:val="28"/>
                <w:szCs w:val="28"/>
              </w:rPr>
              <w:t>1*2*3*4=1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36.Выбери и отметь выражение, которое можно </w:t>
            </w:r>
            <w:r w:rsidR="00C773D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заменить одним словом прабабуш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ка: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Сестра папы моего брата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Мама папы моей мамы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в)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Мама сестры моей мамы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37.Найди закономерность и заполни пустые ячейки.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526"/>
              <w:gridCol w:w="2126"/>
              <w:gridCol w:w="1843"/>
              <w:gridCol w:w="1984"/>
            </w:tblGrid>
            <w:tr w:rsidR="00E71A52" w:rsidRPr="00BA4295" w:rsidTr="00215A48">
              <w:tc>
                <w:tcPr>
                  <w:tcW w:w="1526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843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1A52" w:rsidRPr="00BA4295" w:rsidTr="00215A48">
              <w:tc>
                <w:tcPr>
                  <w:tcW w:w="1526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295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984" w:type="dxa"/>
                </w:tcPr>
                <w:p w:rsidR="00E71A52" w:rsidRPr="00BA4295" w:rsidRDefault="00E71A52" w:rsidP="00BA4295">
                  <w:pPr>
                    <w:pStyle w:val="a3"/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37.Если бы вчерашний день был завтрашним, то следующий день был бы воскресенье. Какой сегодня день?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38.В семье четверо детей. Им четыре, восемь, тринадцать и семнадцать лет. Их имена — Егор, Алеша, Лена и Маша. Найди возраст каждого, если одна девочка ходит в детский сад, Лена старше Алеши, а сумма лет Алеши и Лены де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лится на три.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39.Гримеру на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Казахфильме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нужно было загрими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ровать четверых актеров. Первого актера гри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мировали 25 минут, у второго грим был слож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="00C773D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е, поэтому его гримиро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вали в два раза доль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ше. На третьего актера времени ушло в пять раз меньше, чем на первого и второго вместе. Сколько времени гримировали четвертого ак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тера, если всего гример работал два часа?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Костика два дедушки и две бабушки. Сколь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ко всего дедушек и бабушек у его мамы и папы?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40.У брата шесть двухрублевых монет, а у сест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ры три купюры по десять рублей. Как им поде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лить деньги поровну?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41.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Федя спросил у мамы, сколько ей лет. Мама ответила: «Если бы число моих лет увеличить на пятнадцать, а полученную сумму уменьшить вдвое, то мне было бы двадцать пять лет». Сколько лет маме?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42.Веня спросил тетю Веру: «Сколько тебе лет?» Та ответила: «Мне тридцать девять лет. А 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сколько лет сумма цифр моего возраста будет такой же?»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42.Винни-Пуху подарили на день рождения бочонок с медом массой семь килограммов. Ког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да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съел половину меда, то бочонок с оставшимся медом стал иметь массу четыре килограмма. Сколько килограммов меда съест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всего и какова масса бочонка?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43.Митя  идет в школу. Занятия начинаются в восемь ноль-ноль. В семь часов сорок минут Митя находится на полпути к школе. В школе нужно быть за десять минут до начала заня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тий.</w:t>
            </w:r>
            <w:r w:rsidRPr="00BA4295">
              <w:rPr>
                <w:rStyle w:val="ac"/>
                <w:sz w:val="28"/>
                <w:szCs w:val="28"/>
              </w:rPr>
              <w:t xml:space="preserve">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Сколько минут тратит Митя на дорогу от дома до школы?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44. Из куска проволоки согнули квадрат со сто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роной шесть сантиметров. Затем проволоку ра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зогнули и сделали из нее треугольник с равны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ми сторонами. Какова длина стороны треуголь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ника?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45.Знайке нужно на проявку фотоплёнки ровно 4 минуты. У него есть песочные часы на 1 и на 5 минут. Сможет ли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проявить фотоплён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ку, имея только эти часы и во время проявки ни на что не отвлекаясь?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Мальчик и девочка играли в игру: каждую букву своего имени они заменяли ее порядко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вым номером в русском алфавите. Однако они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забыли отделить номера букв друг от друга. В результате у обоих получилось одно и то же число — 311233. Назови имена мальчика и де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 xml:space="preserve">вочки, если известно, что в имени мальчика четыре буквы, а в имени девочки — три.                                                       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47.Вдоль беговой дорожки, на одинаковом рас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стоянии, стоят столбы. Старт дан у первого стол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ба. Через двенадцать минут бегун был около четвертого столба. Через сколько минут после начала старта бегун будет на финише, который находится у седьмого столба?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48.В коробке лежат 15 шариков: чёрных, крас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ных и белых. Белых шариков в 7 раз больше, чем чёрных. Сколько в коробке красных шари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ков?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49.Ваня, Игорь, Андрей и Федя ловили рыбу. Все вместе они поймали 26 окуней. Ваня пой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мал на 3 окуня больше, чем Игорь, Игорь на 3 окуня больше, чем Андрей, Андрей на 3 окуня больше, чем Федя. Сколько окуней пой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мал каждый мальчик?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50.Трех девочек спросили, сколько им лет? Они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ответили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аша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: «Мне вместе с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Натой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21 год»,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Ната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: «Я моложе Тамары на 4 года», Тамара: «Нам всем вместе 34 года» Сколько лет каждой из девочек?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51В одной семье 3 брата. Когда их спросили, сколько им лет, то старший из них сказал: «Нам всем вместе 29 лет. Мне и Паше вместе 18 лет, а Паше и Ване вместе 16 лет». Сколько лет каждому из братьев?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52.В коробке 12 карандашей. Цветных — в 5 раз больше, чем черных. Сколько в коробке черных и сколько цветных карандашей?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52.Толик  был на рыбалке. До реки он ехал на велосипеде, а обратно шел пешком. На весь путь он затратил сорок минут. В другой раз он и туда и обратно ехал на велосипеде. И затра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тил всего двадцать минут. А сколько времени понадобится Толику, чтобы пройти путь в оба конца пешком?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53.Было девять листов бумаги, некоторые из них разрезали на три части. Теперь стало пят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надцать листов. Сколько листов бумаги разре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зали?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54.Ширина линолеума 2 метра. Пол в комнате имеет длину 6 метров и ширину 4 метра. Сколь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ко метров линолеума понадобится купить?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55.Малыш мог бы съесть четыреста граммов варенья за десять минут.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же может съесть то же самое варенье в два раза быстрее. За какое время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может съесть восемьсот граммов варенья?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56.Тоня с Русланом живут в одном доме. Тоня на третьем этаже, а Руслан на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мом</w:t>
            </w:r>
            <w:proofErr w:type="spellEnd"/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 Когда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Тоня идет в школу, то проходит 36 ступенек. Сколько ступенек должен пройти Руслан, если число ступенек между этажами одинаково?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57.Используя 6 раз цифру 2, знаки действия и скобки, напишите выражения, значение которого равно 100.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58.Четыре  вторых класса подели между собой поровну 7 пакетов фруктов массой  1кг, 2кг, 3кг, 4кг, 5кг, 6кг, 7кг.  Как они это сделали?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59.Найди неизвестное число: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принтер-70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клавиатура-100                                                        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компьютер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  <w:proofErr w:type="gramEnd"/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60.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В  любом  бутерброде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Шалтая-Болтая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кусочки  колбасы  и  хлеба  идут  по  очереди.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Шалтай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съедает бутерброд из одного куска хлеба и 2 кусков колбасы за 4 минуты. А бутерброд  из  2 кусочков  хлеба и 1  кусочка  колбасы –  за 5 минут.  За  какое  время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Шалтай-Болтай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съест  бутерброд из 5 кусочков колбасы и 4 кусочков хлеба?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BA4295" w:rsidRDefault="00826678" w:rsidP="00BA42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4295">
        <w:rPr>
          <w:rFonts w:ascii="Times New Roman" w:hAnsi="Times New Roman" w:cs="Times New Roman"/>
          <w:b/>
          <w:sz w:val="28"/>
          <w:szCs w:val="28"/>
        </w:rPr>
        <w:t>Ответы к олимпиадным заданиям по математике 2 класс</w:t>
      </w:r>
      <w:r w:rsidRPr="00BA42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8760"/>
      </w:tblGrid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8, 13, 21, …  каждое число, начиная с третьего, равно сумме двух предыдущих чисел.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bottom w:val="single" w:sz="4" w:space="0" w:color="000000"/>
            </w:tcBorders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 углов.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97,  корень уравнения записанного справа, даёт цифру десятков,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слева-цифру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единиц искомого числа.                    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auto"/>
            </w:tcBorders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35+53=88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53-35=18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Синих карандашей -12.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12=34-22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38 книг.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Решение: число 19 представляет собой сумму двух слагаемых: числа книг на первой полке и числа книг на второй полке. Каждое слагаемое увеличили вдвое,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сумма увеличилась в два раза и стала равна 19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38.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18, наименьшее из данных чисел.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(222-22):2=100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7кг; 1кг  и 6кг; 2кг  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5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;  3кг  и 4кг.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9.  Решение: решение надо вести с конца и выполнить действия, обратные тем, какие совершал Костя: </w:t>
            </w:r>
          </w:p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+ 2 – 1 = 9.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Выполним проверку: (9 + 1 – 2)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6.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90,  количество бу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ове  умножить на 10.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 детей.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 В первый день отдать 1 сольдо, во второй отдать 2 сольдо и взять сдачу 1 сольдо, в третий день отдать 1 сольдо.</w:t>
            </w:r>
          </w:p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Решение: рассмотрим возможный сценарий событий:</w:t>
            </w:r>
          </w:p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прожил в гостинице первый день и отдал хозяину 1 сольдо;</w:t>
            </w:r>
          </w:p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Буратино прожил в гостинице второй день и отдал хозяину еще 1 сольдо (Буратино дает хозяину купюру в 2 сольдо и берет сдачу –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купюру в 1 сольдо);</w:t>
            </w:r>
          </w:p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Буратино прожил в гостинице третий день и отдал хозяину еще 1 сольдо (Буратино дает хозяину последнюю купюру в 1 сольдо).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×  а+4=20,  корни остальных уравнений представляют собой последовательность чисел 1, 2, 3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10-2=8лет.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26,      (14+38):2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46 лет. Решение:  число 40 является суммой двух слагаемых: возраста Вани и  возраста отца. Через три года каждое из этих слагаемых увеличится на 3 года. А сумма "новых" возрастов будет больше предыдущей суммы на 3 + 3 = 6 лет. 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станет 40 + 6 = 46 лет.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за 13 минут.  Решение. Бутерброд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олбаса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) Х(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) К(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олбаса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Шалтай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съедает за 4 минуты, а бутерброд ХКХ – за  5  минут.  Бутерброд  из  5  кусочков  колбасы  и  4  кусочков  хлеба  можно  разбить  на  три  бутерброда:  (КХК) (ХКХ) (КХК). Откуда получаем необходимое время для съедания = 4+5+4=13.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8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= 8. Решение:  в этом ребусе число 8 является произведением двух сомножителей: первый сомножитель равен 8 и второй сомножитель неизвестен. Мы видим, что первый сомножитель и произведение совпадают между собой. Значит, второй множитель равен единице.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Ответ: физик-теоретик.   Решение.  Поскольку  все  теоретики  врут,  то  докладчик  не  мог  сказать  правду.  Но  тогда  он теоретик. Но он не может быть химиком-теоретиком, поскольку тогда бы его утверждение было бы верно.  Следовательно, докладчик – физик-теоретик.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4295" w:rsidRDefault="00826678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42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A4295" w:rsidRDefault="00BA4295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295" w:rsidRDefault="00BA4295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678" w:rsidRDefault="00826678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4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Олимпиадные задания по математике 3 класс.  </w:t>
      </w:r>
    </w:p>
    <w:p w:rsidR="00BA4295" w:rsidRPr="00BA4295" w:rsidRDefault="00BA4295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8760"/>
      </w:tblGrid>
      <w:tr w:rsidR="00826678" w:rsidRPr="00BA4295" w:rsidTr="00BA4295">
        <w:trPr>
          <w:trHeight w:val="339"/>
        </w:trPr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Запиши все двузначные числа, в которых число десятков в 2 раза меньше числа единиц.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Ваня живет выше Пети, но ниже Сени, а Коля живет ниже Пети. На каком этаже четырехэтажного дома живет каждый из них?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воск                                   план                           град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2                                          1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?</w:t>
            </w:r>
            <w:proofErr w:type="gramEnd"/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нора                                  порт                            след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Запиши  выражение и  реши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 Прибавь  к  числу  35  самое  маленькое  двузначное  число  и  раздели полученную  сумму  на  самое  большое  однозначное  число. 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Стёпа учится в школе. Если цифры в его возрасте поменять местами, то получится возраст его дедушки, которому больше 60 лет, но меньше 70. На сколько лет Стёпа моложе дедушки?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Шаг  Дяди  Фёдора  в  три  раза  больше  шага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 Сначала  по  прямой дорожке  прошел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 а  потом  –  Фёдор,  начав  с  того  же  места,  что  и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Наступая на след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Фёдор стирает этот след. Потом Шарик насчитал 17 следов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следов Фёдора было на дорожке?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Играя, каждая из трёх девочек – Катя, Галя, Оля  - спрятали одну из игрушек: медвежонка, зайчика, слоника.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Катя не прятала зайчика, Оля не прятала ни зайчика, ни медвежонка. Кто какую игрушку прятал?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Сколько раз встречается цифра 5 в числах от 1 до 100?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Масса поросёнка и пса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64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барана и поросёнка – тоже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64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а пса и барана –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60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Какова масса поросёнка?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Между       какими-то      цифрами        поставьте       знак равенства       и    один     знак  арифметического действия, чтобы получилось верное равенство:   2000201212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есть  11  больших  горшков  с  мёдом  и  10  маленьких.  В  магазине  продаются  коробки,  в которые можно  упаковать или  5  больших горшков, или 9  маленьких,  или 4 больших и 3 маленьких. Сколько коробок придется купить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чтобы упаковать все  свои горшки? (Он хочет купить как можно меньше коробок.)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 × у-5=1     адрес       сера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8-у=5           амбар       рама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 × у- 3=7    5034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?</w:t>
            </w:r>
            <w:proofErr w:type="gramEnd"/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Три курицы за три дня снесли 3 яйца. Сколько яиц снесут 6 куриц за 6 дней? А 4 курицы за 9 дней?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В круг встали несколько индейцев и бледнолицых. У них принято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лгать своим и  говорить правду людям с другим цветом кожи. Каждый повернулся к своему соседу справа и  сказал  ему  одну  фразу.  Прозвучало  8  фраз  «Ты  –  индеец»  и  9  –  «Ты  –  бледнолицый».  Сколько индейцев и сколько бледнолицых?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Ребус.</w:t>
            </w:r>
          </w:p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равно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A429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*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В деревне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на скамейке перед домом сидит дядя Фёдор, кот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пёс Шарик и почтальон Печкин. Если пёс Шарик, сидящий крайним слева, сядет между котом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Матроскиным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и дядей Фёдором, то дядя Фёдор окажется крайним слева. Кто где сидит?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 все двузначные числа, используя цифры 1, 2, 3 (цифры в записи числа не должны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повторятся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найди сумму этих чисел.                        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Саша решил прогуляться и пошёл по левому берегу ручья. Во время прогулки он три раза переходил этот ручей. На левом или на правом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берегу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оказался?    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Вдоль тропинки вбиты колышки на расстоянии одного метра друг от друга. Между первым и последним колышками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BA429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8 метров</w:t>
              </w:r>
            </w:smartTag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Сколько всего колышков?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709  /   7   /   153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499   /   11   /   218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568   /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?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/   312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60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У  Саши  есть  2  золотых,  3  серебряных  и  4  бронзовых  монеты.  Одна  из  них  фальшивая,   причем,   если   фальшивая   монета   серебряная,   то   она   легче 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настоящей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серебряной,  а  если  фальшивая  золотая  или  бронзовая,  то  она  тяжелее  соответственно  настоящей  золотой  или  бронзовой.  За  два  взвешивания  на  чашечных  весах  без  гирь  найдите фальшивую монету.  </w:t>
            </w:r>
          </w:p>
        </w:tc>
      </w:tr>
      <w:tr w:rsidR="00826678" w:rsidRPr="00BA4295" w:rsidTr="00BA4295">
        <w:tc>
          <w:tcPr>
            <w:tcW w:w="562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60" w:type="dxa"/>
          </w:tcPr>
          <w:p w:rsidR="00E71A52" w:rsidRPr="00BA4295" w:rsidRDefault="00E71A52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 колесе 12 спиц. Сколько промежутков меж</w:t>
            </w: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ду спицами?</w:t>
            </w:r>
          </w:p>
          <w:p w:rsidR="00E71A52" w:rsidRPr="00BA4295" w:rsidRDefault="00E71A52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Есть ли такое число, при котором выраже</w:t>
            </w: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ние 93</w:t>
            </w:r>
            <w:proofErr w:type="gramStart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= 0 имеет значение?</w:t>
            </w:r>
          </w:p>
          <w:p w:rsidR="00E71A52" w:rsidRPr="00BA4295" w:rsidRDefault="00E71A52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 фотоальбоме 20 страниц. Какую толщину имее</w:t>
            </w:r>
            <w:r w:rsidR="00C773D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т этот фотоальбом, если 5 стра</w:t>
            </w: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ниц имеют толщину 1 сантиметр?</w:t>
            </w:r>
          </w:p>
          <w:p w:rsidR="00E71A52" w:rsidRPr="00BA4295" w:rsidRDefault="00E71A52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Вася, Петя и Саша играли в шашки. Каждый сыграл по 2 партии. Сколько всего партий было сыграно?</w:t>
            </w:r>
          </w:p>
          <w:p w:rsidR="00E71A52" w:rsidRPr="00BA4295" w:rsidRDefault="00E71A52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C773D3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5.</w:t>
            </w:r>
            <w:r w:rsidR="00E71A52"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Сколько получится, если число 1 умножить  само на себя тысячу раз?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A52" w:rsidRPr="00BA4295" w:rsidRDefault="00C773D3" w:rsidP="00BA4295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6.</w:t>
            </w:r>
            <w:r w:rsidR="00E71A52" w:rsidRPr="00BA429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Верно ли утверждение, что четырехугольник с одинаковыми сторонами является квадратом?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Моего отца зовут Иван Петрович, а моего сына — Алексей 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Владиславович. Как зовут меня?    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Михаил  и Оля живут в одном доме. В школу они выходят одновременно. Михаил затратил на дорогу 15 минут, а Оля 17 минут. Кто из них шел с большей скоростью, если Оля по дороге остановилась у киоска на 2 минуты?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Саша старше своего братишки в 3 раза. Бу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дет ли он старше него в 3 раза и через 2 года?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10.Карина живет на втором этаже. Виталик живет в том же подъезде. </w:t>
            </w:r>
            <w:proofErr w:type="gram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Поднимаясь</w:t>
            </w:r>
            <w:proofErr w:type="gramEnd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домой, он проходит в 2 раза больше ступенек, чем </w:t>
            </w:r>
            <w:proofErr w:type="spellStart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рина</w:t>
            </w:r>
            <w:proofErr w:type="spellEnd"/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 На каком этаже живет Виталик?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11.Укажи наибольшее двузначное число, кото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рое делится на 7 без остатка.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12.Человек ехал в Астану  в такси. По дороге ему навстречу двигались 7 грузовиков и 5 авто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машин. Сколько всего машин шло в Астану?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13.Во сколько раз число, выраженное четырьмя единицами пятого разряда, больше числа, выра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женного четырьмя единицами первого разряда?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14.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ab/>
              <w:t>Два десятка умножили на три десятка. Сколько десятков получилось?</w:t>
            </w:r>
          </w:p>
          <w:p w:rsidR="00E71A52" w:rsidRPr="00BA4295" w:rsidRDefault="00E71A52" w:rsidP="00BA4295">
            <w:pPr>
              <w:pStyle w:val="a3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15. Начертили окружность радиусом 5 санти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метров. Найди длину наибольшего отрезка, ко</w:t>
            </w:r>
            <w:r w:rsidRPr="00BA4295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softHyphen/>
              <w:t>торый можно провести в этой окружности.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16.Запиши все двузначные числа, в которых число десятков в 2 раза меньше числа единиц.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17.Ваня живет выше Пети, но ниже Сени, а Коля живет ниже Пети. На каком этаже четырехэтажного дома живет каждый из них?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18.Найди неизвестное число: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воск                                   план                           град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2                                          1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?</w:t>
            </w:r>
            <w:proofErr w:type="gramEnd"/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нора                                  порт                            след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19.Запиши  выражение и  реши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 Прибавь  к  числу  35  самое  маленькое  двузначное  число  и  раздели полученную  сумму  на  самое  большое  однозначное  число. 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20.Юра учится в школе. Если цифры в его возрасте поменять местами, то получится возраст его дедушки, которому больше 60 лет, но меньше 70. На сколько лет Юра моложе дедушки?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21.Шаг  Дяди  Фёдора  в  три  раза  больше  шага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 Сначала  по  прямой   дорожке  прошел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 а  потом  –  Фёдор,  начав  с  того  же  места,  что  и  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Наступая на след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Фёдор стирает этот след. Потом Шарик насчитал 17 следов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следов Фёдора было на дорожке? 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22.Играя, каждая из трёх девочек – Катя, Галя, Оля  - спрятали одну из игрушек: ме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вежонка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, зайчика, слоника. Катя не прятала зайчика, Оля не прятала ни зайчика, ни медвежонка. Кто какую игрушку прятал?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23.Сколько раз встречается цифра 5 в числах от 1 до 100?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24.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Масса поросёнка и пса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64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барана и поросёнка – тоже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64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а пса и барана – 60кг.  Какова масса поросёнка?  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25.Между   какими-то  цифрами   поставьте  знак равенства  и  один  знак  арифм</w:t>
            </w:r>
            <w:r w:rsidR="00C3632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ческого действия, чтобы получилось верное равенство:   2000201212.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26.У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есть  11  больших  горшков  с  мёд</w:t>
            </w:r>
            <w:r w:rsidR="00C3632D">
              <w:rPr>
                <w:rFonts w:ascii="Times New Roman" w:hAnsi="Times New Roman" w:cs="Times New Roman"/>
                <w:sz w:val="28"/>
                <w:szCs w:val="28"/>
              </w:rPr>
              <w:t>ом  и  10  маленьких.  В  мага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зине  продаются  коробки,  в которые можно  упаковать или  5  больших горшков, или 9  маленьких,  или 4 больших и 3 маленьких. Сколько коробок придется купить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чтобы упаковать все  свои горшки? (Он хочет купить как можно меньше коробок.)                                                                  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27.Найди неизвестное число: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 × у-5=1     адрес       сера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8-у=5           амбар       рама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5 × у- 3=7    5034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?</w:t>
            </w:r>
            <w:proofErr w:type="gramEnd"/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28.Три курицы за три дня снесли 3 яйца. Сколько яиц с</w:t>
            </w:r>
            <w:r w:rsidR="00C3632D">
              <w:rPr>
                <w:rFonts w:ascii="Times New Roman" w:hAnsi="Times New Roman" w:cs="Times New Roman"/>
                <w:sz w:val="28"/>
                <w:szCs w:val="28"/>
              </w:rPr>
              <w:t>несут 6 куриц за 6 дней? А 4 ку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рицы за 9 дней?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29.В круг встали несколько индейцев и бледнолицых. У</w:t>
            </w:r>
            <w:r w:rsidR="00C3632D">
              <w:rPr>
                <w:rFonts w:ascii="Times New Roman" w:hAnsi="Times New Roman" w:cs="Times New Roman"/>
                <w:sz w:val="28"/>
                <w:szCs w:val="28"/>
              </w:rPr>
              <w:t xml:space="preserve"> них принято лгать своим и  го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ворить правду людям с другим цветом кожи. Каждый повернулся к своему соседу справа и  сказал  ему  одну  фразу.  Прозвучало  8  фраз  «Ты  –  индеец»  и  9  –  «Ты  –  бледнолицый».  Сколько индейцев и сколько бледнолицых?  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30.Запиши все двузначные числа, используя цифры 1, 2, 3 (цифры в записи числа не должны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повторятся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найди </w:t>
            </w:r>
            <w:r w:rsidR="00C77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сумму этих чисел.          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31.Саша решил прогуляться и пошёл по левому берегу ручья. Во время прогулки он три раза переходил этот ручей. На левом или на правом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берегу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оказался?    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Вдоль тропинки вбиты колышки на расстоянии одного метра друг от друга. Между первым и</w:t>
            </w: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последним колышками 8 метров.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всего колышков?</w:t>
            </w: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неизвестное число: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709  /   7   /   153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499   /   11   /   218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568   /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/   312</w:t>
            </w: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34.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Саши  есть  2  золотых,  3  серебряных  и  4  бронзовых  монеты.  Одна  из  них  фальшивая,   причем,   если   фальшивая   монета   серебряная,   то   она   легче  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настоящей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серебряной,  а  если  фальшивая  золотая  или  бронзовая,  то  она  тяжелее  соответственно  настоящей  золотой  или  бронзовой.  За  два  взвешивания  на  чашечных  весах  без  гирь  найдите фальшивую монету.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Помоги Незнайке: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 Незнайка начертил три прямых линии. На каждой из них отметил </w:t>
            </w: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три точки. Всего Незнайка отметил 6 точек. Нарисуй, как он это сделал.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 У Незнайки было пять целых груш, шесть половинок, да восемь четвертинок. Сколько всего груш было у Незнайки? Напиши ответ.                                                                          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36</w:t>
            </w: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Используя все известные тебе арифметические действия и скобки, составь равенства.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  5   5   5 = 6                          5   5   5 </w:t>
            </w:r>
            <w:r w:rsidR="00C7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5 = 7                       </w:t>
            </w: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   5   5   5 = 30</w:t>
            </w:r>
          </w:p>
          <w:p w:rsidR="00E71A52" w:rsidRPr="00BA4295" w:rsidRDefault="00E71A52" w:rsidP="00BA42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 Расшифруй пример на сложение АА + АБ = ВВВ, где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Б, В — различные цифры. Каждой букве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соответствует одна и та же цифра. То же и для букв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38.Шестьдесят листов книги сказок А.С. Пушкина имеют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толщину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см.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толщи на всей книги, если в ней 240 страниц?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39.В трехзначном  нечетном числе сумма цифр равна 3. Известно, что все 3 цифры различные. Найди это число.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40.</w:t>
            </w:r>
            <w:r w:rsidRPr="00BA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Столовая получила 200 кг фруктов. Яблок и апельсинов было 150 кг, а апельсинов и груш — 120 кг. Сколько яблок, апельсинов и груш в отдельности привезли в столовую?</w:t>
            </w:r>
          </w:p>
          <w:p w:rsidR="00E71A52" w:rsidRPr="00BA4295" w:rsidRDefault="00E71A52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C773D3" w:rsidRDefault="00826678" w:rsidP="00BA42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Ответы к олимпиадным заданиям по математике 3 класс</w:t>
      </w:r>
      <w:r w:rsidRPr="00C773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8761"/>
      </w:tblGrid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21,42, 63, 84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 первом живёт Коля. На втором – Петя, на третьем – Ваня, на четвертом – Сеня.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4, так как 4 буква данных слов общая.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Ответ: 5.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Решение: самое  маленькое двузначное число 10.  К числу 10 прибавим число 35, получается 45. Самое большое однозначное число 9. 45 делим на 9, получаем 5.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на 45 лет Стёпа моложе дедушки.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Решение: возраст Стёпы – двузначное число. Количество единиц в возрасте Стёпы – цифра 6, т.к. дедушке больше 60 лет, но меньше 70. Количество десятков – 1, т.к. не может учиться в школе ученик, которому 26 лет. Следовательно,  Стёпе 16 лет, а дедушке 61 год.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9 следов Фёдора.  Решение. Так как они начали с одного и того же места, то первый след Фёдора. Дальше два  следа 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потом  снова Фёдора (поверх следа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)  и так далее.  Поскольку  всего следов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17, то это 8 пар и еще один след в конце. Это последний след на  дорожке, после него нет ни следа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, ни следа Фёдора. А 8 пар следов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разделены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следами Федора. Значит, их 9.  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Катя  прятала медвежонка, Оля прятала слоника</w:t>
            </w:r>
            <w:r w:rsidRPr="00BA4295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,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Галя прятала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зайчика.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Ответ: из первых двух данных следует, что массы пса и барана равны. Тогда    масса    каждого   из    них    по  60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2 =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30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Масса   поросёнка   64 – 30 =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34 кг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2000 = 2012 – 12                                                                                                                            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Комментарий.  Все коробки  одинаковые. Другие способы упаковки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Пуху  неизвестны. Вместо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больших  горшков  можно  класть  маленькие  или  не  наполнять  коробки  полностью.  Все  большие   горшки одинаковы и все маленькие тоже одинаковы.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Ответ: 3 коробки.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Решение. Две коробки наполняем четырьмя большими и тремя маленькими горшками. Еще в  одну  коробку  кладем три  больших  и  четыре  маленьких.  Меньше  трех  коробок  невозможно.  Поскольку, если коробок две и в каждой помещается не больше 9 горшков, то в двух коробках будет максимум 18 горшков, а их у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Пуха 21.  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435,  вторую цифру числа исключить,  из оставшихся цифр расположенных в обратном порядке  составить новое число.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Ответ: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если за 3 дня 3 курицы снесли 3 яйца, то каждая курица сносит по 1 яйцу за 3 дня. Таким образом, за 6 дней каждая курица снесёт 2 яйца, а 6 куриц - 12 яиц. За 9 дней каждая курица снесёт 3 яйца, а 4 курицы - 12 яиц.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Ответ: 9 индейцев и 8 бледнолицых.  Решение. Заметим, что индеец в любом случае сказал фразу  «Ты – бледнолицый», если это   был действительно  бледнолицый,  то  он  сказал  правду,  если  же  это  был  индеец,  то  он  ему  соврал.  Аналогично,  каждый  бледнолицый  сказал  «Ты  –  индеец»,  соврав  бледнолицему  и сказав правду индейцу.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2, 4, 5, 6 или 8. Решение: в этом ребусе однозначное число, обозначенное звездочкой, умножено на однозначное число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Произведение – двузначное число, оканчивающееся на цифру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первая цифра этого числа - любая.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равно 1, так как первый множитель однозначен, а произведение двузначно.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равняться 2 в примере 6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= 12.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равняться 4 в примере 6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24.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равняться 5 в примерах 3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 15, 5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 25, 7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 35 и 9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= 45.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равняться 6 в примере 6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= 36.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равняться 8 в примере 6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= 48.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слева направо сидят пёс Шарик, дядя Фёдор, кот </w:t>
            </w:r>
            <w:proofErr w:type="spell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и почтальон Печкин.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12+13+21+23+31+32=132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правом берегу. 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13,  от суммы цифр числа, записанного слева, отнять сумму цифр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числа, записанного справа.</w:t>
            </w:r>
          </w:p>
        </w:tc>
      </w:tr>
      <w:tr w:rsidR="00826678" w:rsidRPr="00BA4295" w:rsidTr="00C3632D">
        <w:tc>
          <w:tcPr>
            <w:tcW w:w="5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76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Примечание.  Монеты  из  разного  металла  могут  весить  по-разному,  однако  настоящие  монеты   одного металла весят одинаково.   Решение.  На каждую чашку весов кладем по одной золотой и две бронзовые монеты. Тогда,  если  равенство,  то  все  эти  монеты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настоящие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и  мы  с  помощью  одного  взвешивания   определяем фальшивую монету среди трех серебряных (кладем по одной монете на каждую   чашку – при равенстве фальшивая оставшаяся).  Если  какая-то  чаша  перевесила,  то  это  значит,  что  либо  перевесила  фальшивая  золотая   монета,  либо  фальшивая  одна  из  бронзовых.  Для  определения  этого  положим  по  одной    бронзовой монете на каждую чашу.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Перевесившая  будет фальшивой.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Если же равенство, то  фальшивая – оставшаяся золотая монета. 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C773D3" w:rsidRDefault="00826678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t>Олимпиадные задания по математике 4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8826"/>
      </w:tblGrid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 трёхзначном нечётном числе сумма цифр равна 3. Известно, что все цифры различные. Найдите это число.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Найди неизвестную букву: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Х-2=1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</w:t>
            </w:r>
            <w:proofErr w:type="gramEnd"/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3×х-2=13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Д</w:t>
            </w:r>
            <w:proofErr w:type="gramEnd"/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12-х=2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?</w:t>
            </w:r>
            <w:proofErr w:type="gramEnd"/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 местами две цифры, чтобы получилось верное равенство: 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2012=1719+275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У Буратино было три целых яблока, четыре половинки да восемь четвертинок. Сколько всего яблок было у Буратино?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и Федор - два брата. У них вместе 100 марок. В день рождения Федора Роман подарил ему 20 марок, и у них стало одинаковое количество марок. Сколько марок было у Романа и Федора до этого?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Составим перевертыш или фразу, которая читается одинаково слева направо и справа налево. Вот ее первая часть, превышающая половину: "аргентинам…". Постарайся теперь построить перевертыш.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У  Никиты   на   линейке   отмечены  сантиметровые и миллиметровые деления. При этом  Никита  выяснил,  что  на  линейке у него    ровно     80    миллиметровых          делений.      Какое расстояние между первым и последним делением Никитиной линейки? 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Какие цифры надо поставить вместо букв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и Б, чтобы получилось верное равенство?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АБ • А • Б = БББ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Вася написал все числа от 1 до 1000. Сколько цифр написал Вася?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одной чашке весов 5 одинаковых апельсинов и 3 одинаковых лимона, а на другой чашке весов – 4 таких же апельсина и 4 таких же лимона. Весы находятся в равновесии. Что легче: апельсин или лимон?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какое однозначное число, не равное 0 , надо умножить 142 857, чтобы получилось число, записанное одинаковыми цифрами.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человек, отдыхающих в доме отдыха, любят играть в уголки. Они провели между собой соревнование. После каждой партии выбывал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проигравший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первый день состоялось 5 партий, во второй 6, а в третий день соревнование закончилось. Сколько партий состоялось в третий день?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На школьном дворе играют 14 девочек и 17 мальчиков. Какое наименьшее количество учеников должны к ним присоединиться, чтобы их можно было разбить на 6 групп с одинаковым числом школьников в каждой?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Расшифруй комбинацию кодового </w:t>
            </w:r>
            <w:r w:rsidR="00C3632D"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замка,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если: третья цифра на 3 больше, чем первая, вторая цифра на два больше, чем четвёртая, в сумме все цифры дают число 17,  вторая цифра 3.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знаем, что Олег родился с 15 по 18 июля. Сколько вопросов надо задать Олегу, чтобы узнать день его рождения,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все вопросы он отвечает "да" или "нет"? Какой вопрос может быть первым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Как вы считаете, если в шахматы будут играть представители трёх городов, сколько всего партий будет сыграно?  Сколько партий сыграет каждый?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У  Пети  на дне  рождения  был круглый  торт,  который резали прямолинейно  через    центр.  На  каждом  куске  было  по  свечке,  а  на  одном  куске  ещё  и  розочка. Маша и Миша стали считать свечки по кругу (каждый начал со свечки), но оба забыли места, с которых начали. Маша насчитала 6  свечек  и  2 розочки,  а  Миша –  19  свечек и  3  розочки.  Сколько  лет исполнилось Пете?                                                            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поставить забор, вкопали в ряд 20 столбов через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BA429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 метра</w:t>
              </w:r>
            </w:smartTag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A429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Какой длины получился забор?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двух чисел равна 385. одно из них оканчивается нулём.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0 зачеркнуть, то получится второе число. Запиши, какие это числа.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На олимпиаду пришли Андрей, Боря и Витя. Один из них первоклассник, другой – второклассник,  а  третий  –  третьеклассник.  Известно,  что  второклассник  решил  на  одну  задачу меньше, чем Андрей,  а  Витя решил на две задачи больше,  чем третьеклассник. Кто                                   решил больше задач и на сколько: Боря или первоклассник?  </w:t>
            </w:r>
          </w:p>
        </w:tc>
      </w:tr>
      <w:tr w:rsidR="00826678" w:rsidRPr="00BA4295" w:rsidTr="00C3632D">
        <w:tc>
          <w:tcPr>
            <w:tcW w:w="496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6" w:type="dxa"/>
          </w:tcPr>
          <w:p w:rsidR="00E71A52" w:rsidRPr="00BA4295" w:rsidRDefault="00826678" w:rsidP="00BA4295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1A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1.К числу 8 слева и справа припиши одну и ту же ц</w:t>
            </w:r>
            <w:r w:rsidR="00C773D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ифру так, чтобы полученное чис</w:t>
            </w:r>
            <w:r w:rsidR="00E71A52" w:rsidRPr="00BA429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ло делилось без остатка на 6.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2.Группа учеников состоит из 18 человек. Они учатся говорить по-французски и </w:t>
            </w:r>
            <w:proofErr w:type="gramStart"/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по- немецки</w:t>
            </w:r>
            <w:proofErr w:type="gramEnd"/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.13человек учит немецкий язык,9человек-французский. Сколько человек учат два языка: немецкий и французский?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w w:val="15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3.Ледники на земле занимают седьмую часть суши, а горы — четверть. Что занимает боль</w:t>
            </w: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softHyphen/>
              <w:t>шую площадь?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4. Врач прописал больному порошки, указав, что их надо принимать через каждые 2часа</w:t>
            </w:r>
            <w:proofErr w:type="gramStart"/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.Б</w:t>
            </w:r>
            <w:proofErr w:type="gramEnd"/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ольному нужно выпить 8порошков.Через какое время после начала приема больной выпьет последний порошок.                                                              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5.Замени звездочки цифрами.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****-***=1                              *****-1=****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6. К однозначному числу приписали такую </w:t>
            </w:r>
            <w:r w:rsidR="00C773D3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же цифру. Во сколько раз увели</w:t>
            </w: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чилось число?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7.Напиши число 100 с помощью пяти единиц и знаков арифметических действий.</w:t>
            </w:r>
          </w:p>
          <w:p w:rsidR="00E71A52" w:rsidRPr="00C3632D" w:rsidRDefault="00E71A52" w:rsidP="00BA4295">
            <w:pPr>
              <w:pStyle w:val="a3"/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8.Найди значение выражений</w:t>
            </w:r>
            <w:proofErr w:type="gramStart"/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:</w:t>
            </w:r>
            <w:proofErr w:type="gramEnd"/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16-15+14-13+12-11+10-9+8-7+6-5+4-3+2-1</w:t>
            </w:r>
          </w:p>
          <w:p w:rsidR="00826678" w:rsidRPr="00BA4295" w:rsidRDefault="00E71A52" w:rsidP="00C77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632D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9.Установи закономерность и продолжи числовой ряд:1 2 3 5 8 13 21… …</w:t>
            </w: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6678" w:rsidRPr="00C773D3" w:rsidRDefault="00826678" w:rsidP="00BA42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4295">
        <w:rPr>
          <w:rFonts w:ascii="Times New Roman" w:hAnsi="Times New Roman" w:cs="Times New Roman"/>
          <w:sz w:val="28"/>
          <w:szCs w:val="28"/>
        </w:rPr>
        <w:t xml:space="preserve">     </w:t>
      </w:r>
      <w:r w:rsidRPr="00C773D3">
        <w:rPr>
          <w:rFonts w:ascii="Times New Roman" w:hAnsi="Times New Roman" w:cs="Times New Roman"/>
          <w:b/>
          <w:sz w:val="28"/>
          <w:szCs w:val="28"/>
        </w:rPr>
        <w:t>Ответы к олимпиадным заданиям по математике 4 класс</w:t>
      </w:r>
      <w:r w:rsidRPr="00C773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8821"/>
      </w:tblGrid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И,      корень данного уравнения -10,  и десятая в алфавите.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2012=1717+295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 яблок.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70 марок у Романа и 30 марок у Федора. Решение: если у двух братьев вместе было 100 марок, то изменилось ли это количество после того, как один брат подарил другому 20 марок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?К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онечно нет.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каждого брата после подарка марок стало одинаково, то по сколько штук стало марок у каждого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: 2 = по 50 марок.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Романа стало 50 марок, а он отдал брату 20 марок, сколько у него было марок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+ 20 = 70 марок.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Федора стало 50 марок, а получил он от брата 20 марок, сколько у него было марок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50 - 20 = 30 марок. 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Аргентина манит негра. Решение: если здесь написана первая часть фразы, превышающая половину, то какая буква из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написанных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служить центром фразы? Только буква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как она не повторяется. Значит, нужно после буквы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написать все буквы 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обратном порядке: аргентина </w:t>
            </w:r>
            <w:proofErr w:type="spellStart"/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анитнегра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Правильно разбив фразу на слова, получим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Аргентина манит негра". Это аналогично знаменитой фразе из "Золотого ключика": "А роза упала на лапу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Азора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Комментарий. Первое деление, как и на всех линейках – сантиметровое – </w:t>
            </w:r>
            <w:smartTag w:uri="urn:schemas-microsoft-com:office:smarttags" w:element="metricconverter">
              <w:smartTagPr>
                <w:attr w:name="ProductID" w:val="0 см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0 см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     Ответ: 88мм.                                                                                                                         Решение.     Между     двумя    сантиметровыми        делениями      расположено      9 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миллиметровых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.  Поскольку линейка начинается с сантиметровой  отметки,  то получаем  полных </w:t>
            </w:r>
            <w:smartTag w:uri="urn:schemas-microsoft-com:office:smarttags" w:element="metricconverter">
              <w:smartTagPr>
                <w:attr w:name="ProductID" w:val="8 сантиметров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8 сантиметров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(8×9=72) и еще 8 отметок. Значит, еще 8мм. Сантиметровой отметки дальше нет, так как иначе  было бы еще 9, а не 8 миллиметровых отметок.                                                                              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А = 3, Б = 7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БББ = Б • 111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= Б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• 3 • 37 = 37 • 3 • Б. 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Отсюда ясно, что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= 3, Б = 7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2893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Решение: первые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девять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однозначных чисел написаны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девятью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цифрами. Двузначные числа от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до 99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требуют по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цифры. А так как этих чисел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99 - 9 = 90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на их написание ушло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цифр. На трехзначные числа (а их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999 - 99 = 900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ушло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900 = 2700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цифр. И на число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потрачено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четыре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цифры. Общее число написанных Васей цифр равно: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+ 2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 + 3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spellEnd"/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900 + 4 = 2893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Они равны.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142 857 •7 = 999 </w:t>
            </w:r>
            <w:proofErr w:type="spell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proofErr w:type="spellEnd"/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партии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Решение: если после каждой партии проигравший выбывает, 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будет победителей в этих соревнованиях? Конечно, один, и им станет человек, выигравший все сыгранные им партии.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игроков было 15 человек, 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человек должно выбыть?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15 - 1 = 14 человек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сколько человек выбывает в результате одной партии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 же 1.Значит, сколько было партий</w:t>
            </w:r>
            <w:proofErr w:type="gramStart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: 1 = 14 партий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3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третий день будет сыграно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– (5 + 6) = 3 партии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 учеников.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5381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 два вопроса можно узнать дату дня рождения Васи. А первый вопрос надо задать после того, как разбиваем весь период на два интервала и тогда спрашиваем про любой из них. Решение: нам нужно определить одно из 4 чисел. Разобьем весь период на две части: с 15 по 16 июля и с 17 по 18 июля. Для этого зададим </w:t>
            </w:r>
            <w:r w:rsidRPr="00BA4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вопрос:</w:t>
            </w: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"Ты родился с 15 по 16 июля?" После получения любого ответа нам уже надо будет искать ответ среди двух чисел. А это уже можно сделать одним вопросом. 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Всего будет сыграно 3 партии, а каждый сыграет по 2.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Комментарий. Пете столько лет, сколько свечек на торте.  Ответ: 5 лет. Решение. Так как Маша насчитала  2 розочки, это значит, что  она начала считать по  второму кругу.  Значит,  на  торте  не  больше  5  свечек,  поскольку  одну  как  минимум  свечку  Маша сосчитала до  розочки,  а между  повторным подсчетом  розочки все  свечки сосчитаны  по  разу.  Так как Миша насчитал 3 розочки, то каждую свечку он мог сосчитать максимум 4 раза. Значит  свечек не меньше 5, так как иначе 4×4=16&lt;19.                                                                                      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8 метров"/>
              </w:smartTagPr>
              <w:r w:rsidRPr="00BA4295">
                <w:rPr>
                  <w:rFonts w:ascii="Times New Roman" w:hAnsi="Times New Roman" w:cs="Times New Roman"/>
                  <w:sz w:val="28"/>
                  <w:szCs w:val="28"/>
                </w:rPr>
                <w:t>38 метров</w:t>
              </w:r>
            </w:smartTag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350 и 35.</w:t>
            </w:r>
          </w:p>
        </w:tc>
      </w:tr>
      <w:tr w:rsidR="00826678" w:rsidRPr="00BA4295" w:rsidTr="00C3632D">
        <w:tc>
          <w:tcPr>
            <w:tcW w:w="50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1" w:type="dxa"/>
          </w:tcPr>
          <w:p w:rsidR="00826678" w:rsidRPr="00BA4295" w:rsidRDefault="00826678" w:rsidP="00B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Ответ: первоклассник решил больше Бори на три задачи.  Решение.  Из  условия задачи следует (поскольку  происходит  сравнение),    что   Андрей    –   не   второклассник,     Вит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не третьеклассник,  а  Боря  –  не  первоклассник.  </w:t>
            </w:r>
            <w:proofErr w:type="gramStart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>Тогда  возможны   два  варианта:  1)  Андрей  –  3  класс,  Боря  –  2  класс,  Витя  –  1 класс или 2) Андрей – 1 класс, Боря – 3 класс, Витя – 2 класс.</w:t>
            </w:r>
            <w:proofErr w:type="gramEnd"/>
            <w:r w:rsidRPr="00BA4295">
              <w:rPr>
                <w:rFonts w:ascii="Times New Roman" w:hAnsi="Times New Roman" w:cs="Times New Roman"/>
                <w:sz w:val="28"/>
                <w:szCs w:val="28"/>
              </w:rPr>
              <w:t xml:space="preserve">  В первом случае у Андрея на 1 задачу </w:t>
            </w:r>
            <w:r w:rsidRPr="00BA4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больше, чем у Бори, а у  Вити   на   2  задачи   больше,   чем   у   Андрея.  Значит,   у   Вити   (первоклассника) на 3 задачи больше, чем у Бори. Во втором случае у Вити на 1 задачу меньше, чем у Андрея и на 2 задачи больше, чем у Бори.  Следовательно, у Андрея (первоклассника) на 3 задачи больше, чем у Бори.  </w:t>
            </w:r>
          </w:p>
        </w:tc>
      </w:tr>
    </w:tbl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3D3" w:rsidRDefault="00C773D3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BA4295">
        <w:rPr>
          <w:rFonts w:ascii="Times New Roman" w:hAnsi="Times New Roman" w:cs="Times New Roman"/>
          <w:sz w:val="28"/>
          <w:szCs w:val="28"/>
        </w:rPr>
        <w:t>:</w:t>
      </w: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hAnsi="Times New Roman" w:cs="Times New Roman"/>
          <w:sz w:val="28"/>
          <w:szCs w:val="28"/>
        </w:rPr>
        <w:t>1. ФГОС Примерная основная образовательная программа. Москва, «</w:t>
      </w:r>
      <w:proofErr w:type="spellStart"/>
      <w:r w:rsidRPr="00BA429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A4295">
        <w:rPr>
          <w:rFonts w:ascii="Times New Roman" w:hAnsi="Times New Roman" w:cs="Times New Roman"/>
          <w:sz w:val="28"/>
          <w:szCs w:val="28"/>
        </w:rPr>
        <w:t>», 2010 год.</w:t>
      </w: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hAnsi="Times New Roman" w:cs="Times New Roman"/>
          <w:iCs/>
          <w:sz w:val="28"/>
          <w:szCs w:val="28"/>
        </w:rPr>
        <w:t>2.Дробышев. Ю. А.</w:t>
      </w:r>
      <w:r w:rsidRPr="00BA4295">
        <w:rPr>
          <w:rFonts w:ascii="Times New Roman" w:hAnsi="Times New Roman" w:cs="Times New Roman"/>
          <w:sz w:val="28"/>
          <w:szCs w:val="28"/>
        </w:rPr>
        <w:t xml:space="preserve"> Олимпиады по математике: 1–4 классы / Ю. А. Дробышев. — М. Первое сентября, (</w:t>
      </w:r>
      <w:r w:rsidRPr="00BA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новому образовательному стандарту второго поколения).</w:t>
      </w: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A4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95">
        <w:rPr>
          <w:rFonts w:ascii="Times New Roman" w:eastAsia="Times New Roman" w:hAnsi="Times New Roman" w:cs="Times New Roman"/>
          <w:sz w:val="28"/>
          <w:szCs w:val="28"/>
        </w:rPr>
        <w:t>Гайштут</w:t>
      </w:r>
      <w:proofErr w:type="spellEnd"/>
      <w:r w:rsidRPr="00BA4295">
        <w:rPr>
          <w:rFonts w:ascii="Times New Roman" w:eastAsia="Times New Roman" w:hAnsi="Times New Roman" w:cs="Times New Roman"/>
          <w:sz w:val="28"/>
          <w:szCs w:val="28"/>
        </w:rPr>
        <w:t xml:space="preserve"> А. Г</w:t>
      </w:r>
      <w:r w:rsidRPr="00BA429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A4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95">
        <w:rPr>
          <w:rFonts w:ascii="Times New Roman" w:hAnsi="Times New Roman" w:cs="Times New Roman"/>
          <w:sz w:val="28"/>
          <w:szCs w:val="28"/>
        </w:rPr>
        <w:t>Брудман</w:t>
      </w:r>
      <w:proofErr w:type="spellEnd"/>
      <w:r w:rsidRPr="00BA4295">
        <w:rPr>
          <w:rFonts w:ascii="Times New Roman" w:hAnsi="Times New Roman" w:cs="Times New Roman"/>
          <w:sz w:val="28"/>
          <w:szCs w:val="28"/>
        </w:rPr>
        <w:t xml:space="preserve"> Л. И. </w:t>
      </w:r>
      <w:r w:rsidRPr="00BA429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BA4295">
        <w:rPr>
          <w:rFonts w:ascii="Times New Roman" w:eastAsia="Times New Roman" w:hAnsi="Times New Roman" w:cs="Times New Roman"/>
          <w:sz w:val="28"/>
          <w:szCs w:val="28"/>
        </w:rPr>
        <w:t>Развивающие игры</w:t>
      </w:r>
      <w:r w:rsidRPr="00BA4295">
        <w:rPr>
          <w:rFonts w:ascii="Times New Roman" w:hAnsi="Times New Roman" w:cs="Times New Roman"/>
          <w:sz w:val="28"/>
          <w:szCs w:val="28"/>
        </w:rPr>
        <w:t>.</w:t>
      </w:r>
      <w:r w:rsidRPr="00BA4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295">
        <w:rPr>
          <w:rFonts w:ascii="Times New Roman" w:eastAsia="Times New Roman" w:hAnsi="Times New Roman" w:cs="Times New Roman"/>
          <w:sz w:val="28"/>
          <w:szCs w:val="28"/>
        </w:rPr>
        <w:t>(Математи</w:t>
      </w:r>
      <w:r w:rsidRPr="00BA4295">
        <w:rPr>
          <w:rFonts w:ascii="Times New Roman" w:hAnsi="Times New Roman" w:cs="Times New Roman"/>
          <w:sz w:val="28"/>
          <w:szCs w:val="28"/>
        </w:rPr>
        <w:t>ка.</w:t>
      </w:r>
      <w:proofErr w:type="gramEnd"/>
      <w:r w:rsidRPr="00BA4295">
        <w:rPr>
          <w:rFonts w:ascii="Times New Roman" w:hAnsi="Times New Roman" w:cs="Times New Roman"/>
          <w:sz w:val="28"/>
          <w:szCs w:val="28"/>
        </w:rPr>
        <w:t xml:space="preserve">  Логика. </w:t>
      </w:r>
      <w:proofErr w:type="gramStart"/>
      <w:r w:rsidRPr="00BA4295">
        <w:rPr>
          <w:rFonts w:ascii="Times New Roman" w:hAnsi="Times New Roman" w:cs="Times New Roman"/>
          <w:sz w:val="28"/>
          <w:szCs w:val="28"/>
        </w:rPr>
        <w:t>Язык.)</w:t>
      </w:r>
      <w:proofErr w:type="gramEnd"/>
      <w:r w:rsidRPr="00BA4295">
        <w:rPr>
          <w:rFonts w:ascii="Times New Roman" w:hAnsi="Times New Roman" w:cs="Times New Roman"/>
          <w:sz w:val="28"/>
          <w:szCs w:val="28"/>
        </w:rPr>
        <w:t xml:space="preserve">- Учитель:2010 </w:t>
      </w:r>
      <w:r w:rsidRPr="00BA429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BA4295">
        <w:rPr>
          <w:rFonts w:ascii="Times New Roman" w:hAnsi="Times New Roman" w:cs="Times New Roman"/>
          <w:sz w:val="28"/>
          <w:szCs w:val="28"/>
        </w:rPr>
        <w:t>од.</w:t>
      </w: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hAnsi="Times New Roman" w:cs="Times New Roman"/>
          <w:sz w:val="28"/>
          <w:szCs w:val="28"/>
        </w:rPr>
        <w:t xml:space="preserve">4. Удодова Н.И. Занимательная математика. </w:t>
      </w:r>
      <w:proofErr w:type="gramStart"/>
      <w:r w:rsidRPr="00BA4295">
        <w:rPr>
          <w:rFonts w:ascii="Times New Roman" w:hAnsi="Times New Roman" w:cs="Times New Roman"/>
          <w:sz w:val="28"/>
          <w:szCs w:val="28"/>
        </w:rPr>
        <w:t>Смекай, отгадывай, считай (материалы для занятий с учащимися 1–4 классов.</w:t>
      </w:r>
      <w:proofErr w:type="gramEnd"/>
      <w:r w:rsidRPr="00BA4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295">
        <w:rPr>
          <w:rFonts w:ascii="Times New Roman" w:hAnsi="Times New Roman" w:cs="Times New Roman"/>
          <w:sz w:val="28"/>
          <w:szCs w:val="28"/>
        </w:rPr>
        <w:t xml:space="preserve">Логические и комбинаторные задачи, развивающие упражнения) /— Волгоград Учитель, 2008 год. </w:t>
      </w:r>
      <w:proofErr w:type="gramEnd"/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hAnsi="Times New Roman" w:cs="Times New Roman"/>
          <w:sz w:val="28"/>
          <w:szCs w:val="28"/>
        </w:rPr>
        <w:t>5.</w:t>
      </w:r>
      <w:r w:rsidRPr="00BA42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A4295">
        <w:rPr>
          <w:rFonts w:ascii="Times New Roman" w:hAnsi="Times New Roman" w:cs="Times New Roman"/>
          <w:i/>
          <w:iCs/>
          <w:sz w:val="28"/>
          <w:szCs w:val="28"/>
        </w:rPr>
        <w:t>Левитас</w:t>
      </w:r>
      <w:proofErr w:type="spellEnd"/>
      <w:r w:rsidRPr="00BA4295">
        <w:rPr>
          <w:rFonts w:ascii="Times New Roman" w:hAnsi="Times New Roman" w:cs="Times New Roman"/>
          <w:i/>
          <w:iCs/>
          <w:sz w:val="28"/>
          <w:szCs w:val="28"/>
        </w:rPr>
        <w:t xml:space="preserve"> Г.Г. </w:t>
      </w:r>
      <w:r w:rsidRPr="00BA4295">
        <w:rPr>
          <w:rFonts w:ascii="Times New Roman" w:hAnsi="Times New Roman" w:cs="Times New Roman"/>
          <w:sz w:val="28"/>
          <w:szCs w:val="28"/>
        </w:rPr>
        <w:t xml:space="preserve">Нестандартные задачи на уроках математики в третьем классе. / </w:t>
      </w:r>
      <w:proofErr w:type="spellStart"/>
      <w:r w:rsidRPr="00BA4295">
        <w:rPr>
          <w:rFonts w:ascii="Times New Roman" w:hAnsi="Times New Roman" w:cs="Times New Roman"/>
          <w:sz w:val="28"/>
          <w:szCs w:val="28"/>
        </w:rPr>
        <w:t>М.Илекса</w:t>
      </w:r>
      <w:proofErr w:type="spellEnd"/>
      <w:r w:rsidRPr="00BA4295">
        <w:rPr>
          <w:rFonts w:ascii="Times New Roman" w:hAnsi="Times New Roman" w:cs="Times New Roman"/>
          <w:sz w:val="28"/>
          <w:szCs w:val="28"/>
        </w:rPr>
        <w:t>, 2008 год.</w:t>
      </w: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29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A4295">
        <w:rPr>
          <w:rFonts w:ascii="Times New Roman" w:hAnsi="Times New Roman" w:cs="Times New Roman"/>
          <w:i/>
          <w:iCs/>
          <w:sz w:val="28"/>
          <w:szCs w:val="28"/>
        </w:rPr>
        <w:t>Левитас</w:t>
      </w:r>
      <w:proofErr w:type="spellEnd"/>
      <w:r w:rsidRPr="00BA4295">
        <w:rPr>
          <w:rFonts w:ascii="Times New Roman" w:hAnsi="Times New Roman" w:cs="Times New Roman"/>
          <w:i/>
          <w:iCs/>
          <w:sz w:val="28"/>
          <w:szCs w:val="28"/>
        </w:rPr>
        <w:t xml:space="preserve"> Г.Г. </w:t>
      </w:r>
      <w:r w:rsidRPr="00BA4295">
        <w:rPr>
          <w:rFonts w:ascii="Times New Roman" w:hAnsi="Times New Roman" w:cs="Times New Roman"/>
          <w:sz w:val="28"/>
          <w:szCs w:val="28"/>
        </w:rPr>
        <w:t xml:space="preserve">Нестандартные задачи на уроках математики в четвертом классе. / </w:t>
      </w:r>
      <w:proofErr w:type="spellStart"/>
      <w:r w:rsidRPr="00BA4295">
        <w:rPr>
          <w:rFonts w:ascii="Times New Roman" w:hAnsi="Times New Roman" w:cs="Times New Roman"/>
          <w:sz w:val="28"/>
          <w:szCs w:val="28"/>
        </w:rPr>
        <w:t>М.Илекса</w:t>
      </w:r>
      <w:proofErr w:type="spellEnd"/>
      <w:r w:rsidRPr="00BA4295">
        <w:rPr>
          <w:rFonts w:ascii="Times New Roman" w:hAnsi="Times New Roman" w:cs="Times New Roman"/>
          <w:sz w:val="28"/>
          <w:szCs w:val="28"/>
        </w:rPr>
        <w:t>, 2008 год.</w:t>
      </w:r>
    </w:p>
    <w:p w:rsidR="00C3632D" w:rsidRPr="00C773D3" w:rsidRDefault="00C3632D" w:rsidP="00C3632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BA4295">
        <w:rPr>
          <w:rFonts w:ascii="Times New Roman" w:hAnsi="Times New Roman" w:cs="Times New Roman"/>
          <w:sz w:val="28"/>
          <w:szCs w:val="28"/>
        </w:rPr>
        <w:t xml:space="preserve">  XVI олимпиада младших школьников</w:t>
      </w:r>
      <w:r w:rsidRPr="00C7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hyperlink r:id="rId8" w:history="1">
        <w:r w:rsidRPr="00C773D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http://mathbaby.ru/         </w:t>
        </w:r>
      </w:hyperlink>
      <w:r w:rsidRPr="00C7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632D" w:rsidRPr="00C773D3" w:rsidRDefault="00C3632D" w:rsidP="00C3632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3D3">
        <w:rPr>
          <w:rFonts w:ascii="Times New Roman" w:hAnsi="Times New Roman" w:cs="Times New Roman"/>
          <w:color w:val="000000" w:themeColor="text1"/>
          <w:sz w:val="28"/>
          <w:szCs w:val="28"/>
        </w:rPr>
        <w:t>8.Математика для развития.</w:t>
      </w:r>
    </w:p>
    <w:p w:rsidR="00C3632D" w:rsidRPr="00C773D3" w:rsidRDefault="00A90EC8" w:rsidP="00C3632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3632D" w:rsidRPr="00C773D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http://www.develop-kinder.com/math4kinder/pupils-logic-ans2.html</w:t>
        </w:r>
      </w:hyperlink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9.Логические задачи.    </w:t>
      </w:r>
      <w:hyperlink r:id="rId10" w:history="1">
        <w:r w:rsidRPr="00C773D3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http://domzadanie.ru/</w:t>
        </w:r>
      </w:hyperlink>
      <w:r w:rsidRPr="00BA4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2D" w:rsidRPr="00BA4295" w:rsidRDefault="00C3632D" w:rsidP="00C3632D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Шклярова</w:t>
      </w:r>
      <w:proofErr w:type="spellEnd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. Устный счёт. 2 класс. – Москва: «</w:t>
      </w:r>
      <w:proofErr w:type="gramStart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Грамотей</w:t>
      </w:r>
      <w:proofErr w:type="gramEnd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», 2000.</w:t>
      </w:r>
      <w:r w:rsidRPr="00BA4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Узорова</w:t>
      </w:r>
      <w:proofErr w:type="spellEnd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, Е.А. Нефёдова. 2500 задач по математике.1 – 4 классы. – Москва: АСТ∙</w:t>
      </w:r>
      <w:proofErr w:type="spellStart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Астрель</w:t>
      </w:r>
      <w:proofErr w:type="spellEnd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, 2007.</w:t>
      </w:r>
    </w:p>
    <w:p w:rsidR="00C3632D" w:rsidRPr="00BA4295" w:rsidRDefault="00C3632D" w:rsidP="00C3632D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М.И. Моро, М. А. </w:t>
      </w:r>
      <w:proofErr w:type="spellStart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Бантова</w:t>
      </w:r>
      <w:proofErr w:type="spellEnd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 В. </w:t>
      </w:r>
      <w:proofErr w:type="spellStart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Бельтюкова</w:t>
      </w:r>
      <w:proofErr w:type="spellEnd"/>
      <w:r w:rsidRPr="00BA4295">
        <w:rPr>
          <w:rFonts w:ascii="Times New Roman" w:eastAsia="Calibri" w:hAnsi="Times New Roman" w:cs="Times New Roman"/>
          <w:color w:val="000000"/>
          <w:sz w:val="28"/>
          <w:szCs w:val="28"/>
        </w:rPr>
        <w:t>, С.И. Волкова, С.В. Степанова. Математика. 2 класс. – Ч.1, 2. Москва: Просвещение, 2006.</w:t>
      </w: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Pr="00BA4295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Pr="00C3632D" w:rsidRDefault="00504D0E" w:rsidP="00BA42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3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504D0E" w:rsidRDefault="00504D0E" w:rsidP="00504D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</w:t>
      </w:r>
      <w:r w:rsidR="00107535">
        <w:rPr>
          <w:rFonts w:ascii="Times New Roman" w:hAnsi="Times New Roman" w:cs="Times New Roman"/>
          <w:sz w:val="28"/>
          <w:szCs w:val="28"/>
        </w:rPr>
        <w:t>льная записка</w:t>
      </w:r>
      <w:proofErr w:type="gramStart"/>
      <w:r w:rsidR="0010753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</w:t>
      </w:r>
      <w:r w:rsidR="00107535">
        <w:rPr>
          <w:rFonts w:ascii="Times New Roman" w:hAnsi="Times New Roman" w:cs="Times New Roman"/>
          <w:sz w:val="28"/>
          <w:szCs w:val="28"/>
        </w:rPr>
        <w:t>3</w:t>
      </w:r>
    </w:p>
    <w:p w:rsidR="00504D0E" w:rsidRDefault="00504D0E" w:rsidP="00504D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</w:t>
      </w:r>
      <w:r w:rsidR="00C773D3">
        <w:rPr>
          <w:rFonts w:ascii="Times New Roman" w:hAnsi="Times New Roman" w:cs="Times New Roman"/>
          <w:sz w:val="28"/>
          <w:szCs w:val="28"/>
        </w:rPr>
        <w:t>дания для 1 класса ……………………………</w:t>
      </w:r>
      <w:proofErr w:type="spellStart"/>
      <w:proofErr w:type="gramStart"/>
      <w:r w:rsidR="00C773D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C773D3">
        <w:rPr>
          <w:rFonts w:ascii="Times New Roman" w:hAnsi="Times New Roman" w:cs="Times New Roman"/>
          <w:sz w:val="28"/>
          <w:szCs w:val="28"/>
        </w:rPr>
        <w:t xml:space="preserve"> 4-10</w:t>
      </w:r>
    </w:p>
    <w:p w:rsidR="00504D0E" w:rsidRDefault="00504D0E" w:rsidP="00504D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для олимпиад</w:t>
      </w:r>
      <w:r w:rsidR="00C773D3">
        <w:rPr>
          <w:rFonts w:ascii="Times New Roman" w:hAnsi="Times New Roman" w:cs="Times New Roman"/>
          <w:sz w:val="28"/>
          <w:szCs w:val="28"/>
        </w:rPr>
        <w:t>ных заданий для 1 класса……………… стр10-11</w:t>
      </w:r>
    </w:p>
    <w:p w:rsidR="00C3632D" w:rsidRPr="00C773D3" w:rsidRDefault="00C3632D" w:rsidP="00C363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773D3">
        <w:rPr>
          <w:rFonts w:ascii="Times New Roman" w:hAnsi="Times New Roman" w:cs="Times New Roman"/>
          <w:sz w:val="28"/>
          <w:szCs w:val="28"/>
        </w:rPr>
        <w:t>Олимпиадные за</w:t>
      </w:r>
      <w:r w:rsidR="00C773D3" w:rsidRPr="00C773D3">
        <w:rPr>
          <w:rFonts w:ascii="Times New Roman" w:hAnsi="Times New Roman" w:cs="Times New Roman"/>
          <w:sz w:val="28"/>
          <w:szCs w:val="28"/>
        </w:rPr>
        <w:t>дания для 2 класса ……………………………</w:t>
      </w:r>
      <w:proofErr w:type="spellStart"/>
      <w:proofErr w:type="gramStart"/>
      <w:r w:rsidRPr="00C773D3">
        <w:rPr>
          <w:rFonts w:ascii="Times New Roman" w:hAnsi="Times New Roman" w:cs="Times New Roman"/>
          <w:sz w:val="28"/>
          <w:szCs w:val="28"/>
        </w:rPr>
        <w:t>ст</w:t>
      </w:r>
      <w:r w:rsidR="00C773D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773D3">
        <w:rPr>
          <w:rFonts w:ascii="Times New Roman" w:hAnsi="Times New Roman" w:cs="Times New Roman"/>
          <w:sz w:val="28"/>
          <w:szCs w:val="28"/>
        </w:rPr>
        <w:t xml:space="preserve"> 12-18</w:t>
      </w:r>
      <w:r w:rsidRPr="00C773D3">
        <w:rPr>
          <w:rFonts w:ascii="Times New Roman" w:hAnsi="Times New Roman" w:cs="Times New Roman"/>
          <w:sz w:val="28"/>
          <w:szCs w:val="28"/>
        </w:rPr>
        <w:t xml:space="preserve">  Ответы для олимпиадны</w:t>
      </w:r>
      <w:r w:rsidR="00C773D3">
        <w:rPr>
          <w:rFonts w:ascii="Times New Roman" w:hAnsi="Times New Roman" w:cs="Times New Roman"/>
          <w:sz w:val="28"/>
          <w:szCs w:val="28"/>
        </w:rPr>
        <w:t>х заданий для 2 класса ……………    стр18-19</w:t>
      </w:r>
    </w:p>
    <w:p w:rsidR="00C3632D" w:rsidRDefault="00C3632D" w:rsidP="00C363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</w:t>
      </w:r>
      <w:r w:rsidR="00C773D3">
        <w:rPr>
          <w:rFonts w:ascii="Times New Roman" w:hAnsi="Times New Roman" w:cs="Times New Roman"/>
          <w:sz w:val="28"/>
          <w:szCs w:val="28"/>
        </w:rPr>
        <w:t>дания для 3 класса ……………………………стр20-24</w:t>
      </w:r>
    </w:p>
    <w:p w:rsidR="00C3632D" w:rsidRDefault="00C3632D" w:rsidP="00C363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Ответы для олимпиадны</w:t>
      </w:r>
      <w:r w:rsidR="00C773D3">
        <w:rPr>
          <w:rFonts w:ascii="Times New Roman" w:hAnsi="Times New Roman" w:cs="Times New Roman"/>
          <w:sz w:val="28"/>
          <w:szCs w:val="28"/>
        </w:rPr>
        <w:t>х заданий для 3 класса ………  ……стр24-25</w:t>
      </w:r>
    </w:p>
    <w:p w:rsidR="00C3632D" w:rsidRDefault="00C3632D" w:rsidP="00C363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</w:t>
      </w:r>
      <w:r w:rsidR="00C773D3">
        <w:rPr>
          <w:rFonts w:ascii="Times New Roman" w:hAnsi="Times New Roman" w:cs="Times New Roman"/>
          <w:sz w:val="28"/>
          <w:szCs w:val="28"/>
        </w:rPr>
        <w:t>дания для 4 класса ……………………………стр26-28</w:t>
      </w:r>
    </w:p>
    <w:p w:rsidR="00C3632D" w:rsidRDefault="00C3632D" w:rsidP="00C363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Ответы для олимпиадных задани</w:t>
      </w:r>
      <w:r w:rsidR="00C773D3">
        <w:rPr>
          <w:rFonts w:ascii="Times New Roman" w:hAnsi="Times New Roman" w:cs="Times New Roman"/>
          <w:sz w:val="28"/>
          <w:szCs w:val="28"/>
        </w:rPr>
        <w:t>й для 4 класса</w:t>
      </w:r>
      <w:proofErr w:type="gramStart"/>
      <w:r w:rsidR="00C773D3">
        <w:rPr>
          <w:rFonts w:ascii="Times New Roman" w:hAnsi="Times New Roman" w:cs="Times New Roman"/>
          <w:sz w:val="28"/>
          <w:szCs w:val="28"/>
        </w:rPr>
        <w:t xml:space="preserve"> ……………..</w:t>
      </w:r>
      <w:proofErr w:type="gramEnd"/>
      <w:r w:rsidR="00C773D3">
        <w:rPr>
          <w:rFonts w:ascii="Times New Roman" w:hAnsi="Times New Roman" w:cs="Times New Roman"/>
          <w:sz w:val="28"/>
          <w:szCs w:val="28"/>
        </w:rPr>
        <w:t>стр28-30</w:t>
      </w:r>
    </w:p>
    <w:p w:rsidR="00C3632D" w:rsidRDefault="00C3632D" w:rsidP="00504D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="00C773D3">
        <w:rPr>
          <w:rFonts w:ascii="Times New Roman" w:hAnsi="Times New Roman" w:cs="Times New Roman"/>
          <w:sz w:val="28"/>
          <w:szCs w:val="28"/>
        </w:rPr>
        <w:t>итература ……………………………………………………   стр31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32D" w:rsidRDefault="00C3632D" w:rsidP="00C36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0E" w:rsidRPr="00BA4295" w:rsidRDefault="00504D0E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678" w:rsidRPr="00BA4295" w:rsidRDefault="00826678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5BF" w:rsidRPr="00BA4295" w:rsidRDefault="006B25BF" w:rsidP="00BA42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25BF" w:rsidRPr="00BA4295" w:rsidSect="000215A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AB" w:rsidRDefault="00A672AB" w:rsidP="00C3632D">
      <w:pPr>
        <w:spacing w:after="0" w:line="240" w:lineRule="auto"/>
      </w:pPr>
      <w:r>
        <w:separator/>
      </w:r>
    </w:p>
  </w:endnote>
  <w:endnote w:type="continuationSeparator" w:id="0">
    <w:p w:rsidR="00A672AB" w:rsidRDefault="00A672AB" w:rsidP="00C3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891"/>
    </w:sdtPr>
    <w:sdtContent>
      <w:p w:rsidR="00577DB8" w:rsidRDefault="00577DB8">
        <w:pPr>
          <w:pStyle w:val="a8"/>
          <w:jc w:val="right"/>
        </w:pPr>
        <w:fldSimple w:instr=" PAGE   \* MERGEFORMAT ">
          <w:r w:rsidR="00613EE3">
            <w:rPr>
              <w:noProof/>
            </w:rPr>
            <w:t>1</w:t>
          </w:r>
        </w:fldSimple>
      </w:p>
    </w:sdtContent>
  </w:sdt>
  <w:p w:rsidR="00577DB8" w:rsidRDefault="00577DB8" w:rsidP="00C3632D">
    <w:pPr>
      <w:pStyle w:val="a8"/>
      <w:tabs>
        <w:tab w:val="clear" w:pos="4677"/>
        <w:tab w:val="clear" w:pos="9355"/>
        <w:tab w:val="left" w:pos="251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AB" w:rsidRDefault="00A672AB" w:rsidP="00C3632D">
      <w:pPr>
        <w:spacing w:after="0" w:line="240" w:lineRule="auto"/>
      </w:pPr>
      <w:r>
        <w:separator/>
      </w:r>
    </w:p>
  </w:footnote>
  <w:footnote w:type="continuationSeparator" w:id="0">
    <w:p w:rsidR="00A672AB" w:rsidRDefault="00A672AB" w:rsidP="00C3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5C6B02"/>
    <w:multiLevelType w:val="multilevel"/>
    <w:tmpl w:val="14A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4C481C"/>
    <w:multiLevelType w:val="singleLevel"/>
    <w:tmpl w:val="31760836"/>
    <w:lvl w:ilvl="0">
      <w:start w:val="1"/>
      <w:numFmt w:val="decimal"/>
      <w:lvlText w:val="%1.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4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7A0FD8"/>
    <w:multiLevelType w:val="singleLevel"/>
    <w:tmpl w:val="E436AB20"/>
    <w:lvl w:ilvl="0">
      <w:start w:val="10"/>
      <w:numFmt w:val="decimal"/>
      <w:lvlText w:val="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AE57E2"/>
    <w:multiLevelType w:val="hybridMultilevel"/>
    <w:tmpl w:val="F4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25C73"/>
    <w:multiLevelType w:val="singleLevel"/>
    <w:tmpl w:val="EA623ED6"/>
    <w:lvl w:ilvl="0">
      <w:start w:val="7"/>
      <w:numFmt w:val="decimal"/>
      <w:lvlText w:val="%1."/>
      <w:legacy w:legacy="1" w:legacySpace="0" w:legacyIndent="293"/>
      <w:lvlJc w:val="left"/>
      <w:rPr>
        <w:rFonts w:ascii="Century Schoolbook" w:hAnsi="Century Schoolbook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773D3"/>
    <w:rsid w:val="000215A8"/>
    <w:rsid w:val="00090961"/>
    <w:rsid w:val="000A0FD0"/>
    <w:rsid w:val="00107535"/>
    <w:rsid w:val="001C214D"/>
    <w:rsid w:val="00215A48"/>
    <w:rsid w:val="00216D19"/>
    <w:rsid w:val="0029651A"/>
    <w:rsid w:val="004D36B6"/>
    <w:rsid w:val="00504D0E"/>
    <w:rsid w:val="00577DB8"/>
    <w:rsid w:val="005F041F"/>
    <w:rsid w:val="00613EE3"/>
    <w:rsid w:val="00647992"/>
    <w:rsid w:val="006B25BF"/>
    <w:rsid w:val="0078178D"/>
    <w:rsid w:val="00826678"/>
    <w:rsid w:val="00A672AB"/>
    <w:rsid w:val="00A90EC8"/>
    <w:rsid w:val="00AE0133"/>
    <w:rsid w:val="00BA4295"/>
    <w:rsid w:val="00BB3944"/>
    <w:rsid w:val="00C3632D"/>
    <w:rsid w:val="00C773D3"/>
    <w:rsid w:val="00C95A0C"/>
    <w:rsid w:val="00CC1E0D"/>
    <w:rsid w:val="00D27B3D"/>
    <w:rsid w:val="00D63F52"/>
    <w:rsid w:val="00E71A52"/>
    <w:rsid w:val="00F13B48"/>
    <w:rsid w:val="00F3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F041F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041F"/>
    <w:pPr>
      <w:spacing w:after="0" w:line="240" w:lineRule="auto"/>
    </w:pPr>
  </w:style>
  <w:style w:type="paragraph" w:styleId="a4">
    <w:name w:val="Normal (Web)"/>
    <w:basedOn w:val="a"/>
    <w:unhideWhenUsed/>
    <w:rsid w:val="001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1C214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2667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qFormat/>
    <w:rsid w:val="00826678"/>
    <w:rPr>
      <w:b/>
      <w:bCs/>
    </w:rPr>
  </w:style>
  <w:style w:type="character" w:styleId="a7">
    <w:name w:val="Hyperlink"/>
    <w:basedOn w:val="a0"/>
    <w:rsid w:val="00826678"/>
    <w:rPr>
      <w:color w:val="0000FF"/>
      <w:u w:val="single"/>
    </w:rPr>
  </w:style>
  <w:style w:type="paragraph" w:customStyle="1" w:styleId="c3">
    <w:name w:val="c3"/>
    <w:basedOn w:val="a"/>
    <w:rsid w:val="00F1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C1E0D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CC1E0D"/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uiPriority w:val="99"/>
    <w:rsid w:val="00CC1E0D"/>
    <w:pPr>
      <w:widowControl w:val="0"/>
      <w:autoSpaceDE w:val="0"/>
      <w:autoSpaceDN w:val="0"/>
      <w:adjustRightInd w:val="0"/>
      <w:spacing w:after="0" w:line="283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1E0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1E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C1E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C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C1E0D"/>
    <w:rPr>
      <w:rFonts w:ascii="Century Schoolbook" w:hAnsi="Century Schoolbook" w:cs="Century Schoolbook"/>
      <w:sz w:val="24"/>
      <w:szCs w:val="24"/>
    </w:rPr>
  </w:style>
  <w:style w:type="character" w:customStyle="1" w:styleId="FontStyle17">
    <w:name w:val="Font Style17"/>
    <w:basedOn w:val="a0"/>
    <w:uiPriority w:val="99"/>
    <w:rsid w:val="00CC1E0D"/>
    <w:rPr>
      <w:rFonts w:ascii="Century Schoolbook" w:hAnsi="Century Schoolbook" w:cs="Century Schoolbook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C1E0D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C1E0D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C1E0D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table" w:styleId="aa">
    <w:name w:val="Table Grid"/>
    <w:basedOn w:val="a1"/>
    <w:uiPriority w:val="59"/>
    <w:rsid w:val="00CC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71A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71A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1A5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baby.ru/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mzada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elop-kinder.com/math4kinder/pupils-logic-ans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10\Desktop\&#1057;&#1091;&#1093;&#1072;&#1083;&#1077;&#1090;%20&#1053;.&#1060;.&#1088;&#1072;&#1073;&#1086;&#1090;&#1072;%20&#1084;&#1086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F34-AAA3-4BB5-8C44-385CADD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Сухалет Н.Ф.работа моя</Template>
  <TotalTime>21</TotalTime>
  <Pages>1</Pages>
  <Words>8842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3</cp:revision>
  <dcterms:created xsi:type="dcterms:W3CDTF">2022-02-10T09:55:00Z</dcterms:created>
  <dcterms:modified xsi:type="dcterms:W3CDTF">2022-02-10T10:17:00Z</dcterms:modified>
</cp:coreProperties>
</file>